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9"/>
        <w:gridCol w:w="5204"/>
      </w:tblGrid>
      <w:tr w:rsidR="003667FB" w:rsidTr="00F462FE">
        <w:tc>
          <w:tcPr>
            <w:tcW w:w="3856" w:type="dxa"/>
          </w:tcPr>
          <w:p w:rsidR="003667FB" w:rsidRDefault="003667FB" w:rsidP="003667FB">
            <w:pPr>
              <w:pStyle w:val="VordruckNo7U"/>
            </w:pPr>
          </w:p>
        </w:tc>
        <w:tc>
          <w:tcPr>
            <w:tcW w:w="4253" w:type="dxa"/>
          </w:tcPr>
          <w:p w:rsidR="003667FB" w:rsidRDefault="003667FB" w:rsidP="003667FB">
            <w:pPr>
              <w:pStyle w:val="StandardNo"/>
            </w:pPr>
          </w:p>
        </w:tc>
      </w:tr>
      <w:tr w:rsidR="00C96BCB" w:rsidTr="00F462FE">
        <w:tc>
          <w:tcPr>
            <w:tcW w:w="3856" w:type="dxa"/>
          </w:tcPr>
          <w:p w:rsidR="00C96BCB" w:rsidRDefault="00C96BCB" w:rsidP="00CB7B4F">
            <w:pPr>
              <w:pStyle w:val="VordruckNo75"/>
            </w:pPr>
          </w:p>
          <w:p w:rsidR="00C96BCB" w:rsidRDefault="00C96BCB" w:rsidP="00CB7B4F">
            <w:pPr>
              <w:pStyle w:val="VordruckNo75"/>
            </w:pPr>
          </w:p>
          <w:p w:rsidR="00C96BCB" w:rsidRPr="00E448AA" w:rsidRDefault="00C96BCB" w:rsidP="00BA098B">
            <w:pPr>
              <w:pStyle w:val="OrtDatum"/>
            </w:pPr>
          </w:p>
        </w:tc>
        <w:tc>
          <w:tcPr>
            <w:tcW w:w="4253" w:type="dxa"/>
          </w:tcPr>
          <w:p w:rsidR="000F4FEB" w:rsidRDefault="000F4FEB" w:rsidP="007E2E32">
            <w:pPr>
              <w:pStyle w:val="VordruckNo8"/>
            </w:pPr>
            <w:r>
              <w:t>Akademische Dienste</w:t>
            </w:r>
          </w:p>
          <w:p w:rsidR="00C96BCB" w:rsidRDefault="000F4FEB" w:rsidP="007E2E32">
            <w:pPr>
              <w:pStyle w:val="VordruckNo8"/>
            </w:pPr>
            <w:r>
              <w:t>F</w:t>
            </w:r>
            <w:r w:rsidR="008604C3">
              <w:t>achstelle für Chancengleichheit</w:t>
            </w:r>
          </w:p>
          <w:p w:rsidR="00C96BCB" w:rsidRDefault="004748F0" w:rsidP="007E2E32">
            <w:pPr>
              <w:pStyle w:val="VordruckNo8"/>
            </w:pPr>
            <w:r>
              <w:t>Pia Ammann</w:t>
            </w:r>
            <w:bookmarkStart w:id="0" w:name="_GoBack"/>
            <w:bookmarkEnd w:id="0"/>
          </w:p>
        </w:tc>
      </w:tr>
    </w:tbl>
    <w:p w:rsidR="0001517C" w:rsidRDefault="0001517C" w:rsidP="003667FB">
      <w:pPr>
        <w:sectPr w:rsidR="0001517C" w:rsidSect="00FF6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47" w:right="680" w:bottom="2268" w:left="1418" w:header="624" w:footer="567" w:gutter="0"/>
          <w:cols w:space="708"/>
          <w:titlePg/>
          <w:docGrid w:linePitch="360"/>
        </w:sectPr>
      </w:pPr>
    </w:p>
    <w:p w:rsidR="008604C3" w:rsidRPr="008604C3" w:rsidRDefault="008604C3" w:rsidP="008604C3">
      <w:pPr>
        <w:rPr>
          <w:rStyle w:val="Hervorhebung"/>
          <w:i w:val="0"/>
          <w:u w:val="single"/>
        </w:rPr>
      </w:pPr>
      <w:r w:rsidRPr="008604C3">
        <w:rPr>
          <w:rStyle w:val="Hervorhebung"/>
          <w:i w:val="0"/>
          <w:u w:val="single"/>
        </w:rPr>
        <w:t xml:space="preserve">Formular </w:t>
      </w:r>
    </w:p>
    <w:p w:rsidR="000923ED" w:rsidRDefault="000923ED" w:rsidP="003667FB"/>
    <w:p w:rsidR="003667FB" w:rsidRDefault="003667FB" w:rsidP="003667FB"/>
    <w:p w:rsidR="008770E1" w:rsidRDefault="000F4FEB" w:rsidP="000F4FEB">
      <w:pPr>
        <w:pStyle w:val="Titel"/>
        <w:rPr>
          <w:rStyle w:val="Fett"/>
        </w:rPr>
      </w:pPr>
      <w:r w:rsidRPr="000F4FEB">
        <w:rPr>
          <w:rStyle w:val="Fett"/>
        </w:rPr>
        <w:t>Beantragung von zusätzlichen Fremdbetreuungskosten</w:t>
      </w:r>
    </w:p>
    <w:p w:rsidR="000F4FEB" w:rsidRDefault="000F4FEB" w:rsidP="000F4FEB">
      <w:pPr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0F4FEB" w:rsidTr="008604C3">
        <w:trPr>
          <w:trHeight w:val="494"/>
        </w:trPr>
        <w:tc>
          <w:tcPr>
            <w:tcW w:w="9948" w:type="dxa"/>
            <w:vAlign w:val="center"/>
          </w:tcPr>
          <w:p w:rsidR="000F4FEB" w:rsidRDefault="000F4FEB" w:rsidP="00835C54">
            <w:pPr>
              <w:jc w:val="left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Name, Vorname der Antrag</w:t>
            </w:r>
            <w:r w:rsidR="00835C54">
              <w:rPr>
                <w:rStyle w:val="Fett"/>
                <w:b w:val="0"/>
              </w:rPr>
              <w:t>stellerin oder des Antrag</w:t>
            </w:r>
            <w:r>
              <w:rPr>
                <w:rStyle w:val="Fett"/>
                <w:b w:val="0"/>
              </w:rPr>
              <w:t>stellers (Mitarbeiter/in)</w:t>
            </w:r>
          </w:p>
        </w:tc>
      </w:tr>
      <w:tr w:rsidR="000F4FEB" w:rsidTr="008604C3">
        <w:trPr>
          <w:trHeight w:val="686"/>
        </w:trPr>
        <w:tc>
          <w:tcPr>
            <w:tcW w:w="9948" w:type="dxa"/>
          </w:tcPr>
          <w:p w:rsidR="000F4FEB" w:rsidRDefault="000F4FEB" w:rsidP="000F4FEB">
            <w:pPr>
              <w:rPr>
                <w:rStyle w:val="Fett"/>
                <w:b w:val="0"/>
              </w:rPr>
            </w:pPr>
          </w:p>
        </w:tc>
      </w:tr>
      <w:tr w:rsidR="000F4FEB" w:rsidTr="008604C3">
        <w:trPr>
          <w:trHeight w:val="426"/>
        </w:trPr>
        <w:tc>
          <w:tcPr>
            <w:tcW w:w="9948" w:type="dxa"/>
            <w:vAlign w:val="center"/>
          </w:tcPr>
          <w:p w:rsidR="000F4FEB" w:rsidRDefault="000F4FEB" w:rsidP="000F4FEB">
            <w:pPr>
              <w:jc w:val="left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Angaben zur Weiterbildung, Konferenz etc. gemäss Merkblatt.</w:t>
            </w:r>
          </w:p>
        </w:tc>
      </w:tr>
      <w:tr w:rsidR="000F4FEB" w:rsidTr="008604C3">
        <w:trPr>
          <w:trHeight w:val="1568"/>
        </w:trPr>
        <w:tc>
          <w:tcPr>
            <w:tcW w:w="9948" w:type="dxa"/>
          </w:tcPr>
          <w:p w:rsidR="000F4FEB" w:rsidRDefault="000F4FEB" w:rsidP="000F4FEB">
            <w:pPr>
              <w:rPr>
                <w:rStyle w:val="Fett"/>
                <w:b w:val="0"/>
              </w:rPr>
            </w:pPr>
          </w:p>
        </w:tc>
      </w:tr>
      <w:tr w:rsidR="000F4FEB" w:rsidTr="008604C3">
        <w:trPr>
          <w:trHeight w:val="398"/>
        </w:trPr>
        <w:tc>
          <w:tcPr>
            <w:tcW w:w="9948" w:type="dxa"/>
            <w:vAlign w:val="center"/>
          </w:tcPr>
          <w:p w:rsidR="00835C54" w:rsidRDefault="000F4FEB" w:rsidP="000F4FEB">
            <w:pPr>
              <w:jc w:val="left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Angaben zur zusätzlichen Kinderbetreuung: </w:t>
            </w:r>
          </w:p>
          <w:p w:rsidR="00835C54" w:rsidRPr="008604C3" w:rsidRDefault="00835C54" w:rsidP="008604C3">
            <w:pPr>
              <w:numPr>
                <w:ilvl w:val="0"/>
                <w:numId w:val="12"/>
              </w:numPr>
              <w:jc w:val="left"/>
              <w:rPr>
                <w:rStyle w:val="Fett"/>
                <w:b w:val="0"/>
                <w:sz w:val="18"/>
              </w:rPr>
            </w:pPr>
            <w:r w:rsidRPr="008604C3">
              <w:rPr>
                <w:rStyle w:val="Fett"/>
                <w:b w:val="0"/>
                <w:sz w:val="18"/>
              </w:rPr>
              <w:t>Name der Institution/Tagesfamilie/Babysitter</w:t>
            </w:r>
          </w:p>
          <w:p w:rsidR="000F4FEB" w:rsidRPr="008604C3" w:rsidRDefault="00835C54" w:rsidP="008604C3">
            <w:pPr>
              <w:numPr>
                <w:ilvl w:val="0"/>
                <w:numId w:val="12"/>
              </w:numPr>
              <w:jc w:val="left"/>
              <w:rPr>
                <w:rStyle w:val="Fett"/>
                <w:b w:val="0"/>
                <w:sz w:val="18"/>
              </w:rPr>
            </w:pPr>
            <w:r w:rsidRPr="008604C3">
              <w:rPr>
                <w:rStyle w:val="Fett"/>
                <w:b w:val="0"/>
                <w:sz w:val="18"/>
              </w:rPr>
              <w:t>Kontaktmöglichkeit für Rückfragen</w:t>
            </w:r>
            <w:r w:rsidR="00762302">
              <w:rPr>
                <w:rStyle w:val="Fett"/>
                <w:b w:val="0"/>
                <w:sz w:val="18"/>
              </w:rPr>
              <w:t xml:space="preserve"> (Telefonnummer/E-Mail Adresse der Betreuungsperson)</w:t>
            </w:r>
          </w:p>
          <w:p w:rsidR="00835C54" w:rsidRPr="008604C3" w:rsidRDefault="00835C54" w:rsidP="008604C3">
            <w:pPr>
              <w:numPr>
                <w:ilvl w:val="0"/>
                <w:numId w:val="12"/>
              </w:numPr>
              <w:jc w:val="left"/>
              <w:rPr>
                <w:rStyle w:val="Fett"/>
                <w:b w:val="0"/>
                <w:sz w:val="18"/>
              </w:rPr>
            </w:pPr>
            <w:r w:rsidRPr="008604C3">
              <w:rPr>
                <w:rStyle w:val="Fett"/>
                <w:b w:val="0"/>
                <w:sz w:val="18"/>
              </w:rPr>
              <w:t>Datum des zusätzlichen Betreuungsaufwands</w:t>
            </w:r>
          </w:p>
          <w:p w:rsidR="00835C54" w:rsidRPr="00835C54" w:rsidRDefault="00835C54" w:rsidP="008604C3">
            <w:pPr>
              <w:numPr>
                <w:ilvl w:val="0"/>
                <w:numId w:val="12"/>
              </w:numPr>
              <w:jc w:val="left"/>
              <w:rPr>
                <w:rStyle w:val="Fett"/>
                <w:b w:val="0"/>
              </w:rPr>
            </w:pPr>
            <w:r w:rsidRPr="008604C3">
              <w:rPr>
                <w:rStyle w:val="Fett"/>
                <w:b w:val="0"/>
                <w:sz w:val="18"/>
              </w:rPr>
              <w:t>Dauer der Fremdbetreuung</w:t>
            </w:r>
          </w:p>
        </w:tc>
      </w:tr>
      <w:tr w:rsidR="000F4FEB" w:rsidTr="008604C3">
        <w:trPr>
          <w:trHeight w:val="1778"/>
        </w:trPr>
        <w:tc>
          <w:tcPr>
            <w:tcW w:w="9948" w:type="dxa"/>
          </w:tcPr>
          <w:p w:rsidR="000F4FEB" w:rsidRDefault="000F4FEB" w:rsidP="000F4FEB">
            <w:pPr>
              <w:rPr>
                <w:rStyle w:val="Fett"/>
                <w:b w:val="0"/>
              </w:rPr>
            </w:pPr>
          </w:p>
        </w:tc>
      </w:tr>
      <w:tr w:rsidR="000F4FEB" w:rsidTr="008604C3">
        <w:trPr>
          <w:trHeight w:val="418"/>
        </w:trPr>
        <w:tc>
          <w:tcPr>
            <w:tcW w:w="9948" w:type="dxa"/>
            <w:vAlign w:val="center"/>
          </w:tcPr>
          <w:p w:rsidR="000F4FEB" w:rsidRDefault="000F4FEB" w:rsidP="000F4FEB">
            <w:pPr>
              <w:jc w:val="left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Name, Vorname und Alter des Kindes / der Kinder</w:t>
            </w:r>
          </w:p>
        </w:tc>
      </w:tr>
      <w:tr w:rsidR="000F4FEB" w:rsidTr="008604C3">
        <w:trPr>
          <w:trHeight w:val="1070"/>
        </w:trPr>
        <w:tc>
          <w:tcPr>
            <w:tcW w:w="9948" w:type="dxa"/>
          </w:tcPr>
          <w:p w:rsidR="000F4FEB" w:rsidRDefault="000F4FEB" w:rsidP="000F4FEB">
            <w:pPr>
              <w:rPr>
                <w:rStyle w:val="Fett"/>
                <w:b w:val="0"/>
              </w:rPr>
            </w:pPr>
          </w:p>
        </w:tc>
      </w:tr>
      <w:tr w:rsidR="000F4FEB" w:rsidTr="008604C3">
        <w:trPr>
          <w:trHeight w:val="478"/>
        </w:trPr>
        <w:tc>
          <w:tcPr>
            <w:tcW w:w="9948" w:type="dxa"/>
            <w:vAlign w:val="center"/>
          </w:tcPr>
          <w:p w:rsidR="000F4FEB" w:rsidRDefault="00835C54" w:rsidP="008604C3">
            <w:pPr>
              <w:jc w:val="left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Beantragte Kosten</w:t>
            </w:r>
          </w:p>
        </w:tc>
      </w:tr>
      <w:tr w:rsidR="000F4FEB" w:rsidTr="008604C3">
        <w:trPr>
          <w:trHeight w:val="628"/>
        </w:trPr>
        <w:tc>
          <w:tcPr>
            <w:tcW w:w="9948" w:type="dxa"/>
          </w:tcPr>
          <w:p w:rsidR="000F4FEB" w:rsidRDefault="000F4FEB" w:rsidP="000F4FEB">
            <w:pPr>
              <w:rPr>
                <w:rStyle w:val="Fett"/>
                <w:b w:val="0"/>
              </w:rPr>
            </w:pPr>
          </w:p>
        </w:tc>
      </w:tr>
    </w:tbl>
    <w:p w:rsidR="000F4FEB" w:rsidRDefault="000F4FEB" w:rsidP="000F4FEB">
      <w:pPr>
        <w:rPr>
          <w:rStyle w:val="Fett"/>
          <w:b w:val="0"/>
        </w:rPr>
      </w:pPr>
    </w:p>
    <w:p w:rsidR="008604C3" w:rsidRDefault="008604C3" w:rsidP="000F4FEB">
      <w:pPr>
        <w:rPr>
          <w:rStyle w:val="Fett"/>
          <w:b w:val="0"/>
        </w:rPr>
      </w:pPr>
    </w:p>
    <w:p w:rsidR="008604C3" w:rsidRDefault="008604C3" w:rsidP="000F4FEB">
      <w:pPr>
        <w:rPr>
          <w:rStyle w:val="Fett"/>
          <w:b w:val="0"/>
        </w:rPr>
      </w:pPr>
      <w:r>
        <w:rPr>
          <w:rStyle w:val="Fett"/>
          <w:b w:val="0"/>
        </w:rPr>
        <w:lastRenderedPageBreak/>
        <w:t>Hiermit bestätigt ich, dass die Angaben gemäss Merkblatt „</w:t>
      </w:r>
      <w:r w:rsidRPr="008604C3">
        <w:rPr>
          <w:rStyle w:val="Fett"/>
          <w:b w:val="0"/>
        </w:rPr>
        <w:t>Unterstützung von ausserordentlichem Bedarf an Kinderbetreuung</w:t>
      </w:r>
      <w:r>
        <w:rPr>
          <w:rStyle w:val="Fett"/>
          <w:b w:val="0"/>
        </w:rPr>
        <w:t xml:space="preserve">“ vollständig und korrekt sind. </w:t>
      </w:r>
    </w:p>
    <w:p w:rsidR="008604C3" w:rsidRDefault="008604C3" w:rsidP="000F4FEB">
      <w:pPr>
        <w:rPr>
          <w:rStyle w:val="Fett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8604C3" w:rsidTr="008604C3">
        <w:tc>
          <w:tcPr>
            <w:tcW w:w="9948" w:type="dxa"/>
          </w:tcPr>
          <w:p w:rsidR="008604C3" w:rsidRDefault="008604C3" w:rsidP="000F4FEB">
            <w:pPr>
              <w:rPr>
                <w:rStyle w:val="Fett"/>
                <w:b w:val="0"/>
              </w:rPr>
            </w:pPr>
          </w:p>
          <w:p w:rsidR="008604C3" w:rsidRDefault="008604C3" w:rsidP="008604C3">
            <w:pPr>
              <w:tabs>
                <w:tab w:val="left" w:pos="6237"/>
              </w:tabs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Unterschrift</w:t>
            </w:r>
            <w:r>
              <w:rPr>
                <w:rStyle w:val="Fett"/>
                <w:b w:val="0"/>
              </w:rPr>
              <w:tab/>
            </w:r>
            <w:r>
              <w:rPr>
                <w:rStyle w:val="Fett"/>
                <w:b w:val="0"/>
              </w:rPr>
              <w:tab/>
              <w:t>Datum</w:t>
            </w:r>
          </w:p>
        </w:tc>
      </w:tr>
    </w:tbl>
    <w:p w:rsidR="008604C3" w:rsidRDefault="008604C3" w:rsidP="000F4FEB">
      <w:pPr>
        <w:rPr>
          <w:rStyle w:val="Fett"/>
          <w:b w:val="0"/>
        </w:rPr>
      </w:pPr>
    </w:p>
    <w:p w:rsidR="008604C3" w:rsidRDefault="008604C3" w:rsidP="000F4FEB">
      <w:pPr>
        <w:rPr>
          <w:rStyle w:val="Fett"/>
          <w:b w:val="0"/>
        </w:rPr>
      </w:pPr>
    </w:p>
    <w:p w:rsidR="008604C3" w:rsidRDefault="008604C3" w:rsidP="000F4FEB">
      <w:pPr>
        <w:rPr>
          <w:rStyle w:val="Fett"/>
          <w:b w:val="0"/>
        </w:rPr>
      </w:pPr>
    </w:p>
    <w:p w:rsidR="008604C3" w:rsidRDefault="008604C3" w:rsidP="000F4FEB">
      <w:pPr>
        <w:rPr>
          <w:rStyle w:val="Fett"/>
          <w:b w:val="0"/>
        </w:rPr>
      </w:pPr>
    </w:p>
    <w:p w:rsidR="00835C54" w:rsidRPr="008604C3" w:rsidRDefault="00835C54" w:rsidP="008604C3">
      <w:pPr>
        <w:spacing w:after="60"/>
        <w:rPr>
          <w:rStyle w:val="Fett"/>
        </w:rPr>
      </w:pPr>
      <w:r w:rsidRPr="008604C3">
        <w:rPr>
          <w:rStyle w:val="Fett"/>
        </w:rPr>
        <w:t xml:space="preserve">Beilagen (bitte </w:t>
      </w:r>
      <w:r w:rsidR="008604C3" w:rsidRPr="008604C3">
        <w:rPr>
          <w:rStyle w:val="Fett"/>
        </w:rPr>
        <w:t xml:space="preserve">entsprechend </w:t>
      </w:r>
      <w:r w:rsidRPr="008604C3">
        <w:rPr>
          <w:rStyle w:val="Fett"/>
        </w:rPr>
        <w:t xml:space="preserve">ankreuzen): </w:t>
      </w:r>
    </w:p>
    <w:p w:rsidR="00835C54" w:rsidRDefault="008604C3" w:rsidP="008604C3">
      <w:pPr>
        <w:spacing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8F0">
        <w:fldChar w:fldCharType="separate"/>
      </w:r>
      <w:r>
        <w:fldChar w:fldCharType="end"/>
      </w:r>
      <w:r>
        <w:t xml:space="preserve"> Bewilligtes Unterstützungsgesuch Weiterbildung </w:t>
      </w:r>
    </w:p>
    <w:p w:rsidR="008604C3" w:rsidRDefault="008604C3" w:rsidP="008604C3">
      <w:pPr>
        <w:spacing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8F0">
        <w:fldChar w:fldCharType="separate"/>
      </w:r>
      <w:r>
        <w:fldChar w:fldCharType="end"/>
      </w:r>
      <w:r>
        <w:t xml:space="preserve"> Bestätigung Kursteilnahme / wiss. Konferenz / Mobilitätsaufenthalt</w:t>
      </w:r>
    </w:p>
    <w:p w:rsidR="008604C3" w:rsidRDefault="008604C3" w:rsidP="008604C3">
      <w:pPr>
        <w:spacing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8F0">
        <w:fldChar w:fldCharType="separate"/>
      </w:r>
      <w:r>
        <w:fldChar w:fldCharType="end"/>
      </w:r>
      <w:r>
        <w:t xml:space="preserve"> Bestätigung Mitarbeit universitäre Selbstverwaltung / Gremienarbeit</w:t>
      </w:r>
    </w:p>
    <w:p w:rsidR="008604C3" w:rsidRDefault="008604C3" w:rsidP="008604C3">
      <w:pPr>
        <w:spacing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8F0">
        <w:fldChar w:fldCharType="separate"/>
      </w:r>
      <w:r>
        <w:fldChar w:fldCharType="end"/>
      </w:r>
      <w:r>
        <w:t xml:space="preserve"> Rechnung / Bestätigung externe Fremdbetreuung</w:t>
      </w:r>
    </w:p>
    <w:p w:rsidR="006A60B6" w:rsidRDefault="006A60B6" w:rsidP="008604C3">
      <w:pPr>
        <w:spacing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8F0">
        <w:fldChar w:fldCharType="separate"/>
      </w:r>
      <w:r>
        <w:fldChar w:fldCharType="end"/>
      </w:r>
      <w:r>
        <w:t xml:space="preserve"> Ausgefülltes internes Spesenformular zur Rückerstattung der Kosten</w:t>
      </w:r>
    </w:p>
    <w:p w:rsidR="008604C3" w:rsidRPr="008604C3" w:rsidRDefault="008604C3" w:rsidP="008604C3">
      <w:pPr>
        <w:tabs>
          <w:tab w:val="left" w:pos="4820"/>
        </w:tabs>
        <w:spacing w:after="120"/>
        <w:rPr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8F0">
        <w:fldChar w:fldCharType="separate"/>
      </w:r>
      <w:r>
        <w:fldChar w:fldCharType="end"/>
      </w:r>
      <w:r>
        <w:t xml:space="preserve"> Andere: </w:t>
      </w:r>
      <w:r w:rsidRPr="008604C3">
        <w:rPr>
          <w:u w:val="single"/>
        </w:rPr>
        <w:tab/>
      </w:r>
    </w:p>
    <w:p w:rsidR="008604C3" w:rsidRPr="000F4FEB" w:rsidRDefault="008604C3" w:rsidP="008604C3">
      <w:pPr>
        <w:spacing w:after="120"/>
        <w:rPr>
          <w:rStyle w:val="Fett"/>
          <w:b w:val="0"/>
        </w:rPr>
      </w:pPr>
    </w:p>
    <w:sectPr w:rsidR="008604C3" w:rsidRPr="000F4FEB" w:rsidSect="00FF6669">
      <w:type w:val="continuous"/>
      <w:pgSz w:w="11906" w:h="16838" w:code="9"/>
      <w:pgMar w:top="1247" w:right="680" w:bottom="2268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EB" w:rsidRDefault="000F4FEB">
      <w:r>
        <w:separator/>
      </w:r>
    </w:p>
  </w:endnote>
  <w:endnote w:type="continuationSeparator" w:id="0">
    <w:p w:rsidR="000F4FEB" w:rsidRDefault="000F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F0263">
    <w:pPr>
      <w:pStyle w:val="Fuzeile"/>
    </w:pPr>
  </w:p>
  <w:p w:rsidR="008F0263" w:rsidRDefault="00835C54"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10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923"/>
    </w:tblGrid>
    <w:tr w:rsidR="00B65B6E" w:rsidTr="00257CFB">
      <w:trPr>
        <w:trHeight w:hRule="exact" w:val="794"/>
      </w:trPr>
      <w:tc>
        <w:tcPr>
          <w:tcW w:w="8109" w:type="dxa"/>
        </w:tcPr>
        <w:p w:rsidR="00B65B6E" w:rsidRPr="00D36116" w:rsidRDefault="00B65B6E" w:rsidP="007E2E32">
          <w:pPr>
            <w:pStyle w:val="VordruckNo75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748F0">
            <w:t>2</w:t>
          </w:r>
          <w:r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748F0">
            <w:t>2</w:t>
          </w:r>
          <w:r>
            <w:fldChar w:fldCharType="end"/>
          </w:r>
        </w:p>
      </w:tc>
    </w:tr>
  </w:tbl>
  <w:p w:rsidR="00B65B6E" w:rsidRDefault="00B65B6E" w:rsidP="00B65B6E">
    <w:pPr>
      <w:pStyle w:val="Blindzeile"/>
    </w:pPr>
  </w:p>
  <w:p w:rsidR="008F0263" w:rsidRPr="00B65B6E" w:rsidRDefault="008F0263" w:rsidP="00B65B6E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719"/>
      <w:gridCol w:w="5204"/>
    </w:tblGrid>
    <w:tr w:rsidR="00CB1EE9" w:rsidTr="00257CFB">
      <w:trPr>
        <w:trHeight w:val="794"/>
      </w:trPr>
      <w:tc>
        <w:tcPr>
          <w:tcW w:w="3856" w:type="dxa"/>
        </w:tcPr>
        <w:p w:rsidR="00CB1EE9" w:rsidRDefault="00CB1EE9" w:rsidP="00DF3E5C">
          <w:pPr>
            <w:pStyle w:val="VordruckNo75"/>
            <w:jc w:val="left"/>
          </w:pPr>
          <w:bookmarkStart w:id="1" w:name="BkmAdresszeile"/>
        </w:p>
      </w:tc>
      <w:tc>
        <w:tcPr>
          <w:tcW w:w="4253" w:type="dxa"/>
        </w:tcPr>
        <w:p w:rsidR="00CB1EE9" w:rsidRPr="003A3DFD" w:rsidRDefault="000F4FEB" w:rsidP="00DF3E5C">
          <w:pPr>
            <w:pStyle w:val="VordruckNo75"/>
          </w:pPr>
          <w:r>
            <w:t>Frohburgstrasse 3</w:t>
          </w:r>
          <w:r w:rsidRPr="003A3DFD">
            <w:t xml:space="preserve"> ∙ </w:t>
          </w:r>
          <w:r>
            <w:t>Postfach 4466</w:t>
          </w:r>
          <w:r w:rsidRPr="003A3DFD">
            <w:t xml:space="preserve"> ∙ </w:t>
          </w:r>
          <w:r>
            <w:t>6002 Luzern</w:t>
          </w:r>
        </w:p>
        <w:p w:rsidR="00CB1EE9" w:rsidRPr="003A3DFD" w:rsidRDefault="000F4FEB" w:rsidP="00DF3E5C">
          <w:pPr>
            <w:pStyle w:val="VordruckNo75"/>
          </w:pPr>
          <w:r w:rsidRPr="003A3DFD">
            <w:t xml:space="preserve">T </w:t>
          </w:r>
          <w:r>
            <w:t>+41 (0)41 229 51 40</w:t>
          </w:r>
          <w:r w:rsidRPr="003A3DFD">
            <w:t xml:space="preserve"> ∙ F </w:t>
          </w:r>
          <w:r>
            <w:t>+41 (0)41 229 50 01</w:t>
          </w:r>
        </w:p>
        <w:p w:rsidR="000F4FEB" w:rsidRDefault="004748F0" w:rsidP="00DF3E5C">
          <w:pPr>
            <w:pStyle w:val="VordruckNo75"/>
          </w:pPr>
          <w:r>
            <w:t>chancengleichheit</w:t>
          </w:r>
          <w:r w:rsidR="000F4FEB">
            <w:t>@unilu.ch</w:t>
          </w:r>
        </w:p>
        <w:p w:rsidR="00CB1EE9" w:rsidRDefault="000F4FEB" w:rsidP="00DF3E5C">
          <w:pPr>
            <w:pStyle w:val="VordruckNo75"/>
          </w:pPr>
          <w:r>
            <w:t>www.unilu.ch</w:t>
          </w:r>
        </w:p>
      </w:tc>
    </w:tr>
  </w:tbl>
  <w:p w:rsidR="00CB1EE9" w:rsidRPr="009F3088" w:rsidRDefault="00CB1EE9" w:rsidP="00CB1EE9">
    <w:pPr>
      <w:pStyle w:val="Blindzeile"/>
    </w:pPr>
    <w:bookmarkStart w:id="2" w:name="bkmLogo1"/>
    <w:bookmarkEnd w:id="2"/>
    <w:r>
      <w:t xml:space="preserve"> </w:t>
    </w:r>
    <w:bookmarkEnd w:id="1"/>
  </w:p>
  <w:p w:rsidR="008F0263" w:rsidRPr="00CB1EE9" w:rsidRDefault="008F0263" w:rsidP="00CB1EE9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EB" w:rsidRDefault="000F4FEB">
      <w:r>
        <w:separator/>
      </w:r>
    </w:p>
  </w:footnote>
  <w:footnote w:type="continuationSeparator" w:id="0">
    <w:p w:rsidR="000F4FEB" w:rsidRDefault="000F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C3" w:rsidRDefault="008604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078"/>
    </w:tblGrid>
    <w:tr w:rsidR="00257CFB" w:rsidTr="003224C9">
      <w:trPr>
        <w:trHeight w:val="709"/>
      </w:trPr>
      <w:tc>
        <w:tcPr>
          <w:tcW w:w="8078" w:type="dxa"/>
          <w:vAlign w:val="bottom"/>
        </w:tcPr>
        <w:p w:rsidR="00257CFB" w:rsidRPr="00F95432" w:rsidRDefault="00257CFB" w:rsidP="00EB07F3">
          <w:pPr>
            <w:pStyle w:val="Kopfzeile"/>
          </w:pPr>
        </w:p>
      </w:tc>
    </w:tr>
    <w:tr w:rsidR="00257CFB" w:rsidTr="00EB07F3">
      <w:tc>
        <w:tcPr>
          <w:tcW w:w="8078" w:type="dxa"/>
          <w:vAlign w:val="bottom"/>
        </w:tcPr>
        <w:p w:rsidR="00257CFB" w:rsidRDefault="00257CFB" w:rsidP="00EB07F3">
          <w:pPr>
            <w:pStyle w:val="VordruckNo8"/>
            <w:jc w:val="left"/>
          </w:pPr>
        </w:p>
        <w:p w:rsidR="00257CFB" w:rsidRDefault="00257CFB" w:rsidP="00EB07F3">
          <w:pPr>
            <w:pStyle w:val="VordruckNo8"/>
            <w:jc w:val="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"bkmDatum"  \* MERGEFORMAT </w:instrText>
          </w:r>
          <w:r>
            <w:fldChar w:fldCharType="separate"/>
          </w:r>
          <w:r w:rsidR="00762302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=</w:instrText>
          </w:r>
          <w:r>
            <w:fldChar w:fldCharType="begin"/>
          </w:r>
          <w:r>
            <w:instrText xml:space="preserve"> REF "Feldgibtesnicht"  \* MERGEFORMAT </w:instrText>
          </w:r>
          <w:r>
            <w:fldChar w:fldCharType="separate"/>
          </w:r>
          <w:r w:rsidR="00762302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"" </w:instrText>
          </w:r>
          <w:r w:rsidR="004748F0">
            <w:fldChar w:fldCharType="begin"/>
          </w:r>
          <w:r w:rsidR="004748F0">
            <w:instrText xml:space="preserve"> REF "bkmDatum" \* MERGEFORMAT </w:instrText>
          </w:r>
          <w:r w:rsidR="004748F0">
            <w:fldChar w:fldCharType="separate"/>
          </w:r>
          <w:r w:rsidR="000F4FEB">
            <w:instrText>Luzern, 28. Juli 2014</w:instrText>
          </w:r>
          <w:r w:rsidR="004748F0"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257CFB" w:rsidTr="00EB07F3">
      <w:trPr>
        <w:trHeight w:val="652"/>
      </w:trPr>
      <w:tc>
        <w:tcPr>
          <w:tcW w:w="8078" w:type="dxa"/>
          <w:vAlign w:val="bottom"/>
        </w:tcPr>
        <w:p w:rsidR="00257CFB" w:rsidRDefault="00257CFB" w:rsidP="00EB07F3">
          <w:pPr>
            <w:pStyle w:val="VordruckNo8"/>
            <w:jc w:val="left"/>
          </w:pPr>
        </w:p>
      </w:tc>
    </w:tr>
  </w:tbl>
  <w:p w:rsidR="00365467" w:rsidRDefault="00835C54" w:rsidP="00365467">
    <w:pPr>
      <w:pStyle w:val="Blindzeile"/>
    </w:pPr>
    <w:r>
      <w:rPr>
        <w:lang w:eastAsia="de-CH"/>
      </w:rPr>
      <w:drawing>
        <wp:anchor distT="0" distB="0" distL="114300" distR="114300" simplePos="0" relativeHeight="251657728" behindDoc="1" locked="0" layoutInCell="1" allowOverlap="1" wp14:anchorId="05E4C474" wp14:editId="345156CE">
          <wp:simplePos x="0" y="0"/>
          <wp:positionH relativeFrom="page">
            <wp:posOffset>6012815</wp:posOffset>
          </wp:positionH>
          <wp:positionV relativeFrom="page">
            <wp:posOffset>353060</wp:posOffset>
          </wp:positionV>
          <wp:extent cx="1119505" cy="304800"/>
          <wp:effectExtent l="0" t="0" r="4445" b="0"/>
          <wp:wrapTight wrapText="bothSides">
            <wp:wrapPolygon edited="0">
              <wp:start x="0" y="0"/>
              <wp:lineTo x="0" y="20250"/>
              <wp:lineTo x="13600" y="20250"/>
              <wp:lineTo x="21318" y="12150"/>
              <wp:lineTo x="21318" y="0"/>
              <wp:lineTo x="0" y="0"/>
            </wp:wrapPolygon>
          </wp:wrapTight>
          <wp:docPr id="135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63" w:rsidRPr="00365467" w:rsidRDefault="008F0263" w:rsidP="00365467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133"/>
    </w:tblGrid>
    <w:tr w:rsidR="00257CFB" w:rsidTr="0071483F">
      <w:trPr>
        <w:trHeight w:val="1996"/>
      </w:trPr>
      <w:tc>
        <w:tcPr>
          <w:tcW w:w="8133" w:type="dxa"/>
          <w:shd w:val="clear" w:color="auto" w:fill="auto"/>
        </w:tcPr>
        <w:p w:rsidR="00257CFB" w:rsidRDefault="00257CFB">
          <w:pPr>
            <w:pStyle w:val="Kopfzeile"/>
          </w:pPr>
        </w:p>
      </w:tc>
    </w:tr>
  </w:tbl>
  <w:p w:rsidR="008F0263" w:rsidRDefault="00835C54" w:rsidP="00257CFB">
    <w:pPr>
      <w:pStyle w:val="Blindzeile"/>
    </w:pPr>
    <w:r>
      <w:rPr>
        <w:lang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6012815</wp:posOffset>
          </wp:positionH>
          <wp:positionV relativeFrom="page">
            <wp:posOffset>360045</wp:posOffset>
          </wp:positionV>
          <wp:extent cx="1119505" cy="1141095"/>
          <wp:effectExtent l="0" t="0" r="4445" b="1905"/>
          <wp:wrapTight wrapText="bothSides">
            <wp:wrapPolygon edited="0">
              <wp:start x="17275" y="0"/>
              <wp:lineTo x="0" y="0"/>
              <wp:lineTo x="0" y="21275"/>
              <wp:lineTo x="21318" y="21275"/>
              <wp:lineTo x="21318" y="0"/>
              <wp:lineTo x="19480" y="0"/>
              <wp:lineTo x="17275" y="0"/>
            </wp:wrapPolygon>
          </wp:wrapTight>
          <wp:docPr id="136" name="Bild 136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387C3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F14A5B"/>
    <w:multiLevelType w:val="hybridMultilevel"/>
    <w:tmpl w:val="A828B9BE"/>
    <w:lvl w:ilvl="0" w:tplc="CEA04DD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D0EFC"/>
    <w:multiLevelType w:val="hybridMultilevel"/>
    <w:tmpl w:val="16120C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C3340"/>
    <w:multiLevelType w:val="hybridMultilevel"/>
    <w:tmpl w:val="BDDA0BE0"/>
    <w:lvl w:ilvl="0" w:tplc="A1FCD2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6A21"/>
    <w:multiLevelType w:val="multilevel"/>
    <w:tmpl w:val="969A1C6E"/>
    <w:lvl w:ilvl="0">
      <w:start w:val="1"/>
      <w:numFmt w:val="decimal"/>
      <w:lvlText w:val="%1."/>
      <w:lvlJc w:val="right"/>
      <w:pPr>
        <w:tabs>
          <w:tab w:val="num" w:pos="1106"/>
        </w:tabs>
        <w:ind w:left="1106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2084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AC06875"/>
    <w:multiLevelType w:val="hybridMultilevel"/>
    <w:tmpl w:val="3072E8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EB"/>
    <w:rsid w:val="00010194"/>
    <w:rsid w:val="0001517C"/>
    <w:rsid w:val="00017DC4"/>
    <w:rsid w:val="000225EB"/>
    <w:rsid w:val="000227AF"/>
    <w:rsid w:val="00027125"/>
    <w:rsid w:val="00031EAD"/>
    <w:rsid w:val="00051254"/>
    <w:rsid w:val="00063B59"/>
    <w:rsid w:val="000711B8"/>
    <w:rsid w:val="00073AED"/>
    <w:rsid w:val="00073C8E"/>
    <w:rsid w:val="0007566D"/>
    <w:rsid w:val="00077F68"/>
    <w:rsid w:val="0008640B"/>
    <w:rsid w:val="00087A7B"/>
    <w:rsid w:val="000923ED"/>
    <w:rsid w:val="000A5F37"/>
    <w:rsid w:val="000E62ED"/>
    <w:rsid w:val="000F4FEB"/>
    <w:rsid w:val="00110FE5"/>
    <w:rsid w:val="0012522B"/>
    <w:rsid w:val="00126BF9"/>
    <w:rsid w:val="001304A6"/>
    <w:rsid w:val="00150F7D"/>
    <w:rsid w:val="001663FA"/>
    <w:rsid w:val="00175E00"/>
    <w:rsid w:val="001A1985"/>
    <w:rsid w:val="001A39F6"/>
    <w:rsid w:val="001C52BB"/>
    <w:rsid w:val="001E1502"/>
    <w:rsid w:val="002064B9"/>
    <w:rsid w:val="00215379"/>
    <w:rsid w:val="0022264A"/>
    <w:rsid w:val="00225B43"/>
    <w:rsid w:val="002315AA"/>
    <w:rsid w:val="00231E18"/>
    <w:rsid w:val="002320DF"/>
    <w:rsid w:val="00244F4D"/>
    <w:rsid w:val="00257CFB"/>
    <w:rsid w:val="0026431B"/>
    <w:rsid w:val="00264641"/>
    <w:rsid w:val="002A3553"/>
    <w:rsid w:val="002A42C5"/>
    <w:rsid w:val="002A631A"/>
    <w:rsid w:val="002B6369"/>
    <w:rsid w:val="002C0CF0"/>
    <w:rsid w:val="002C5FD4"/>
    <w:rsid w:val="002D389D"/>
    <w:rsid w:val="002E31ED"/>
    <w:rsid w:val="00303FDF"/>
    <w:rsid w:val="003224C9"/>
    <w:rsid w:val="00322DEE"/>
    <w:rsid w:val="003253F9"/>
    <w:rsid w:val="00342356"/>
    <w:rsid w:val="003436C8"/>
    <w:rsid w:val="0036185B"/>
    <w:rsid w:val="00365467"/>
    <w:rsid w:val="003667FB"/>
    <w:rsid w:val="0037464D"/>
    <w:rsid w:val="003761A4"/>
    <w:rsid w:val="00386ACC"/>
    <w:rsid w:val="00391842"/>
    <w:rsid w:val="003A3DFD"/>
    <w:rsid w:val="003C0465"/>
    <w:rsid w:val="003C1D4F"/>
    <w:rsid w:val="003C514E"/>
    <w:rsid w:val="003C6230"/>
    <w:rsid w:val="003D6ED1"/>
    <w:rsid w:val="003E1A34"/>
    <w:rsid w:val="003E30D1"/>
    <w:rsid w:val="00403A43"/>
    <w:rsid w:val="004171E6"/>
    <w:rsid w:val="00421EDB"/>
    <w:rsid w:val="0042779C"/>
    <w:rsid w:val="004278EF"/>
    <w:rsid w:val="004419C7"/>
    <w:rsid w:val="0045697C"/>
    <w:rsid w:val="004630E4"/>
    <w:rsid w:val="00473142"/>
    <w:rsid w:val="004748F0"/>
    <w:rsid w:val="004866F0"/>
    <w:rsid w:val="004A2B7C"/>
    <w:rsid w:val="004B46CD"/>
    <w:rsid w:val="004C4E99"/>
    <w:rsid w:val="004C5458"/>
    <w:rsid w:val="004D0500"/>
    <w:rsid w:val="004D1014"/>
    <w:rsid w:val="004D6194"/>
    <w:rsid w:val="004F3F7D"/>
    <w:rsid w:val="004F518A"/>
    <w:rsid w:val="005002BD"/>
    <w:rsid w:val="0050520B"/>
    <w:rsid w:val="00513B01"/>
    <w:rsid w:val="00513D94"/>
    <w:rsid w:val="00514DB9"/>
    <w:rsid w:val="0051567D"/>
    <w:rsid w:val="00520044"/>
    <w:rsid w:val="0052506E"/>
    <w:rsid w:val="005311BA"/>
    <w:rsid w:val="0054243C"/>
    <w:rsid w:val="00560F29"/>
    <w:rsid w:val="005619FD"/>
    <w:rsid w:val="00571887"/>
    <w:rsid w:val="00585D97"/>
    <w:rsid w:val="005873C1"/>
    <w:rsid w:val="00595F43"/>
    <w:rsid w:val="005A6592"/>
    <w:rsid w:val="005A714A"/>
    <w:rsid w:val="005C3C39"/>
    <w:rsid w:val="005E0C95"/>
    <w:rsid w:val="005E2156"/>
    <w:rsid w:val="005E6316"/>
    <w:rsid w:val="006058AA"/>
    <w:rsid w:val="00617F88"/>
    <w:rsid w:val="006251BD"/>
    <w:rsid w:val="00651475"/>
    <w:rsid w:val="00653378"/>
    <w:rsid w:val="00663227"/>
    <w:rsid w:val="0066448F"/>
    <w:rsid w:val="00665662"/>
    <w:rsid w:val="00673AEB"/>
    <w:rsid w:val="00680BFC"/>
    <w:rsid w:val="0069282F"/>
    <w:rsid w:val="006A60B6"/>
    <w:rsid w:val="00700CF0"/>
    <w:rsid w:val="0071483F"/>
    <w:rsid w:val="0072496B"/>
    <w:rsid w:val="00733676"/>
    <w:rsid w:val="007373C6"/>
    <w:rsid w:val="00762302"/>
    <w:rsid w:val="00775B85"/>
    <w:rsid w:val="00791A2C"/>
    <w:rsid w:val="007A0CCD"/>
    <w:rsid w:val="007A69B0"/>
    <w:rsid w:val="007B03BB"/>
    <w:rsid w:val="007C27CF"/>
    <w:rsid w:val="007E2E32"/>
    <w:rsid w:val="007F762C"/>
    <w:rsid w:val="00804288"/>
    <w:rsid w:val="00804424"/>
    <w:rsid w:val="0082427F"/>
    <w:rsid w:val="008245A3"/>
    <w:rsid w:val="00830A92"/>
    <w:rsid w:val="00835C54"/>
    <w:rsid w:val="00836D39"/>
    <w:rsid w:val="00844106"/>
    <w:rsid w:val="008604C3"/>
    <w:rsid w:val="00860A9A"/>
    <w:rsid w:val="00864E14"/>
    <w:rsid w:val="008770E1"/>
    <w:rsid w:val="00881178"/>
    <w:rsid w:val="00890956"/>
    <w:rsid w:val="008A3C85"/>
    <w:rsid w:val="008B3A41"/>
    <w:rsid w:val="008C2281"/>
    <w:rsid w:val="008E2075"/>
    <w:rsid w:val="008E30C2"/>
    <w:rsid w:val="008E6705"/>
    <w:rsid w:val="008F0263"/>
    <w:rsid w:val="008F1279"/>
    <w:rsid w:val="008F61EB"/>
    <w:rsid w:val="009052DD"/>
    <w:rsid w:val="00913C01"/>
    <w:rsid w:val="00922521"/>
    <w:rsid w:val="009319CC"/>
    <w:rsid w:val="0095444B"/>
    <w:rsid w:val="009A738A"/>
    <w:rsid w:val="009B777F"/>
    <w:rsid w:val="009C51ED"/>
    <w:rsid w:val="009C7170"/>
    <w:rsid w:val="009C7DFD"/>
    <w:rsid w:val="009D785D"/>
    <w:rsid w:val="009E0918"/>
    <w:rsid w:val="009E4BDD"/>
    <w:rsid w:val="009F3088"/>
    <w:rsid w:val="00A42661"/>
    <w:rsid w:val="00A6669A"/>
    <w:rsid w:val="00A82352"/>
    <w:rsid w:val="00AA0ABA"/>
    <w:rsid w:val="00AA4BEF"/>
    <w:rsid w:val="00AC2D76"/>
    <w:rsid w:val="00AC5491"/>
    <w:rsid w:val="00AC6B1F"/>
    <w:rsid w:val="00AF5A9B"/>
    <w:rsid w:val="00B12E7E"/>
    <w:rsid w:val="00B3064E"/>
    <w:rsid w:val="00B331EB"/>
    <w:rsid w:val="00B33C77"/>
    <w:rsid w:val="00B432DB"/>
    <w:rsid w:val="00B47D3D"/>
    <w:rsid w:val="00B65B6E"/>
    <w:rsid w:val="00B75756"/>
    <w:rsid w:val="00B929AD"/>
    <w:rsid w:val="00B94303"/>
    <w:rsid w:val="00B95E9F"/>
    <w:rsid w:val="00B97DD2"/>
    <w:rsid w:val="00BA098B"/>
    <w:rsid w:val="00BA1505"/>
    <w:rsid w:val="00BA22D8"/>
    <w:rsid w:val="00BB557F"/>
    <w:rsid w:val="00BE7601"/>
    <w:rsid w:val="00BF47E8"/>
    <w:rsid w:val="00C16C47"/>
    <w:rsid w:val="00C205A4"/>
    <w:rsid w:val="00C3489D"/>
    <w:rsid w:val="00C443B5"/>
    <w:rsid w:val="00C505EF"/>
    <w:rsid w:val="00C61FFD"/>
    <w:rsid w:val="00C836DE"/>
    <w:rsid w:val="00C93FA6"/>
    <w:rsid w:val="00C96BCB"/>
    <w:rsid w:val="00CA0370"/>
    <w:rsid w:val="00CA7062"/>
    <w:rsid w:val="00CA7DE2"/>
    <w:rsid w:val="00CB1EE9"/>
    <w:rsid w:val="00CB7B4F"/>
    <w:rsid w:val="00CD118D"/>
    <w:rsid w:val="00CE5D17"/>
    <w:rsid w:val="00D014D5"/>
    <w:rsid w:val="00D0265F"/>
    <w:rsid w:val="00D119E5"/>
    <w:rsid w:val="00D12223"/>
    <w:rsid w:val="00D12462"/>
    <w:rsid w:val="00D12CCB"/>
    <w:rsid w:val="00D17E63"/>
    <w:rsid w:val="00D20F5E"/>
    <w:rsid w:val="00D25E76"/>
    <w:rsid w:val="00D32885"/>
    <w:rsid w:val="00D3506C"/>
    <w:rsid w:val="00D36116"/>
    <w:rsid w:val="00D44D91"/>
    <w:rsid w:val="00D46E19"/>
    <w:rsid w:val="00D51AE7"/>
    <w:rsid w:val="00D63CD6"/>
    <w:rsid w:val="00D70F6F"/>
    <w:rsid w:val="00D71DD5"/>
    <w:rsid w:val="00D7766B"/>
    <w:rsid w:val="00D81C2F"/>
    <w:rsid w:val="00D867EE"/>
    <w:rsid w:val="00DA08EE"/>
    <w:rsid w:val="00DA294A"/>
    <w:rsid w:val="00DA6C2B"/>
    <w:rsid w:val="00DB219E"/>
    <w:rsid w:val="00DB2645"/>
    <w:rsid w:val="00DB3823"/>
    <w:rsid w:val="00DB3E8E"/>
    <w:rsid w:val="00DC2F26"/>
    <w:rsid w:val="00DD6B94"/>
    <w:rsid w:val="00DE73D4"/>
    <w:rsid w:val="00DF371F"/>
    <w:rsid w:val="00DF3E5C"/>
    <w:rsid w:val="00E03EEB"/>
    <w:rsid w:val="00E33ABA"/>
    <w:rsid w:val="00E37252"/>
    <w:rsid w:val="00E448AA"/>
    <w:rsid w:val="00E44FD3"/>
    <w:rsid w:val="00E71A18"/>
    <w:rsid w:val="00E7360B"/>
    <w:rsid w:val="00E8380D"/>
    <w:rsid w:val="00E915D0"/>
    <w:rsid w:val="00EB07F3"/>
    <w:rsid w:val="00EB6E8F"/>
    <w:rsid w:val="00EC1B67"/>
    <w:rsid w:val="00EC1CB5"/>
    <w:rsid w:val="00ED2687"/>
    <w:rsid w:val="00ED3701"/>
    <w:rsid w:val="00ED4A30"/>
    <w:rsid w:val="00EE23D2"/>
    <w:rsid w:val="00EF2291"/>
    <w:rsid w:val="00EF5029"/>
    <w:rsid w:val="00F06057"/>
    <w:rsid w:val="00F233C4"/>
    <w:rsid w:val="00F2374E"/>
    <w:rsid w:val="00F462FE"/>
    <w:rsid w:val="00F52BD7"/>
    <w:rsid w:val="00F53C3A"/>
    <w:rsid w:val="00F83EFA"/>
    <w:rsid w:val="00F95432"/>
    <w:rsid w:val="00FC413D"/>
    <w:rsid w:val="00FD1CC2"/>
    <w:rsid w:val="00FF6669"/>
    <w:rsid w:val="00FF688E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10BA2EB"/>
  <w15:docId w15:val="{12E862EF-95A8-4EFA-B760-ACCBBE0B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E18"/>
    <w:pPr>
      <w:spacing w:line="260" w:lineRule="atLeast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</w:pPr>
  </w:style>
  <w:style w:type="paragraph" w:styleId="Verzeichnis1">
    <w:name w:val="toc 1"/>
    <w:basedOn w:val="Standard"/>
    <w:next w:val="Verzeichnis2"/>
    <w:autoRedefine/>
    <w:semiHidden/>
    <w:rsid w:val="00FF6669"/>
    <w:pPr>
      <w:tabs>
        <w:tab w:val="right" w:leader="dot" w:pos="9809"/>
      </w:tabs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257CFB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70E1"/>
    <w:rPr>
      <w:color w:val="0000FF"/>
      <w:u w:val="single"/>
    </w:rPr>
  </w:style>
  <w:style w:type="paragraph" w:styleId="Verzeichnis5">
    <w:name w:val="toc 5"/>
    <w:basedOn w:val="Standard"/>
    <w:next w:val="Standard"/>
    <w:autoRedefine/>
    <w:semiHidden/>
    <w:rsid w:val="008770E1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8770E1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8770E1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8770E1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8770E1"/>
    <w:pPr>
      <w:ind w:left="1600"/>
    </w:pPr>
  </w:style>
  <w:style w:type="paragraph" w:styleId="Sprechblasentext">
    <w:name w:val="Balloon Text"/>
    <w:basedOn w:val="Standard"/>
    <w:link w:val="SprechblasentextZchn"/>
    <w:rsid w:val="00ED2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2687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qFormat/>
    <w:rsid w:val="000F4FEB"/>
    <w:rPr>
      <w:b/>
      <w:bCs/>
    </w:rPr>
  </w:style>
  <w:style w:type="character" w:styleId="Hervorhebung">
    <w:name w:val="Emphasis"/>
    <w:basedOn w:val="Absatz-Standardschriftart"/>
    <w:qFormat/>
    <w:rsid w:val="0086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euchter%20Informatik%20AG\WordPlus\Vorlagen\Neutral\Neutral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CB72-ABE2-404D-989F-E726BE8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NeutralHoch.dot</Template>
  <TotalTime>0</TotalTime>
  <Pages>2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Sprecher Simone</dc:creator>
  <dc:description>Leuchter Informatik AG_x000d_
CH - 6003 Luzern_x000d_
Juli 2007</dc:description>
  <cp:lastModifiedBy>de Rocchi Ariane</cp:lastModifiedBy>
  <cp:revision>6</cp:revision>
  <cp:lastPrinted>2014-08-19T07:40:00Z</cp:lastPrinted>
  <dcterms:created xsi:type="dcterms:W3CDTF">2014-07-28T13:04:00Z</dcterms:created>
  <dcterms:modified xsi:type="dcterms:W3CDTF">2016-12-15T10:01:00Z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SpSi</vt:lpwstr>
  </property>
  <property fmtid="{D5CDD505-2E9C-101B-9397-08002B2CF9AE}" pid="3" name="WPBenutzerName">
    <vt:lpwstr>Sprecher</vt:lpwstr>
  </property>
  <property fmtid="{D5CDD505-2E9C-101B-9397-08002B2CF9AE}" pid="4" name="WPBenutzerVorname">
    <vt:lpwstr>Simone</vt:lpwstr>
  </property>
  <property fmtid="{D5CDD505-2E9C-101B-9397-08002B2CF9AE}" pid="5" name="WPBenutzerTitel">
    <vt:lpwstr>lic. rer. soc.</vt:lpwstr>
  </property>
  <property fmtid="{D5CDD505-2E9C-101B-9397-08002B2CF9AE}" pid="6" name="WPBenutzerFunktion">
    <vt:lpwstr>Leiterin Fachstelle für Chancengleichheit von Frau und Mann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WPBenutzerFakultätID</vt:lpwstr>
  </property>
  <property fmtid="{D5CDD505-2E9C-101B-9397-08002B2CF9AE}" pid="9" name="WPBenutzerFakultät">
    <vt:lpwstr>Akademische Dienste</vt:lpwstr>
  </property>
  <property fmtid="{D5CDD505-2E9C-101B-9397-08002B2CF9AE}" pid="10" name="WPBenutzerInstitut">
    <vt:lpwstr>Fachstelle für Chancengleichheit von Frau und Mann</vt:lpwstr>
  </property>
  <property fmtid="{D5CDD505-2E9C-101B-9397-08002B2CF9AE}" pid="11" name="WPBenutzerTelefonDirekt">
    <vt:lpwstr>+41 (0)41 229 51 40</vt:lpwstr>
  </property>
  <property fmtid="{D5CDD505-2E9C-101B-9397-08002B2CF9AE}" pid="12" name="WPBenutzerFaxDirekt">
    <vt:lpwstr>+41 (0)41 229 50 01</vt:lpwstr>
  </property>
  <property fmtid="{D5CDD505-2E9C-101B-9397-08002B2CF9AE}" pid="13" name="WPBenutzerEmail">
    <vt:lpwstr>simone.sprecher@unilu.ch</vt:lpwstr>
  </property>
  <property fmtid="{D5CDD505-2E9C-101B-9397-08002B2CF9AE}" pid="14" name="WPBenutzerLogo">
    <vt:lpwstr>MDCH.jpg</vt:lpwstr>
  </property>
  <property fmtid="{D5CDD505-2E9C-101B-9397-08002B2CF9AE}" pid="15" name="WPStandortKennung">
    <vt:lpwstr>DE-FRO, Frohburgstrasse 3</vt:lpwstr>
  </property>
  <property fmtid="{D5CDD505-2E9C-101B-9397-08002B2CF9AE}" pid="16" name="WPStandortname">
    <vt:lpwstr>Universität Luzern</vt:lpwstr>
  </property>
  <property fmtid="{D5CDD505-2E9C-101B-9397-08002B2CF9AE}" pid="17" name="WPStandortnamekurz">
    <vt:lpwstr>FRO (Deutsch)</vt:lpwstr>
  </property>
  <property fmtid="{D5CDD505-2E9C-101B-9397-08002B2CF9AE}" pid="18" name="WPStandortStrasse">
    <vt:lpwstr>Frohburgstrasse 3</vt:lpwstr>
  </property>
  <property fmtid="{D5CDD505-2E9C-101B-9397-08002B2CF9AE}" pid="19" name="WPStandortPostfach">
    <vt:lpwstr>Postfach 4466</vt:lpwstr>
  </property>
  <property fmtid="{D5CDD505-2E9C-101B-9397-08002B2CF9AE}" pid="20" name="WPStandortPLZ">
    <vt:lpwstr>6002</vt:lpwstr>
  </property>
  <property fmtid="{D5CDD505-2E9C-101B-9397-08002B2CF9AE}" pid="21" name="WPStandortOrt">
    <vt:lpwstr>Luzern</vt:lpwstr>
  </property>
  <property fmtid="{D5CDD505-2E9C-101B-9397-08002B2CF9AE}" pid="22" name="WPStandortTelefon">
    <vt:lpwstr>+41 41 229 50 00</vt:lpwstr>
  </property>
  <property fmtid="{D5CDD505-2E9C-101B-9397-08002B2CF9AE}" pid="23" name="WPStandortTelefax">
    <vt:lpwstr>+41 41 229 50 01</vt:lpwstr>
  </property>
  <property fmtid="{D5CDD505-2E9C-101B-9397-08002B2CF9AE}" pid="24" name="WPStandortEmail">
    <vt:lpwstr>info@unilu.ch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/>
  </property>
  <property fmtid="{D5CDD505-2E9C-101B-9397-08002B2CF9AE}" pid="27" name="WPStandortBannerLinie2">
    <vt:lpwstr/>
  </property>
  <property fmtid="{D5CDD505-2E9C-101B-9397-08002B2CF9AE}" pid="28" name="WPStandortBannerLinie3">
    <vt:lpwstr/>
  </property>
  <property fmtid="{D5CDD505-2E9C-101B-9397-08002B2CF9AE}" pid="29" name="Adresse">
    <vt:lpwstr>Adresse</vt:lpwstr>
  </property>
  <property fmtid="{D5CDD505-2E9C-101B-9397-08002B2CF9AE}" pid="30" name="Erste Seite">
    <vt:lpwstr>Neutral</vt:lpwstr>
  </property>
  <property fmtid="{D5CDD505-2E9C-101B-9397-08002B2CF9AE}" pid="31" name="Folgeseite">
    <vt:lpwstr>Neutral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NameLinks">
    <vt:lpwstr>WPBenutzerNameLinks</vt:lpwstr>
  </property>
  <property fmtid="{D5CDD505-2E9C-101B-9397-08002B2CF9AE}" pid="34" name="WPBenutzerVornameLinks">
    <vt:lpwstr>WPBenutzerVornameLinks</vt:lpwstr>
  </property>
  <property fmtid="{D5CDD505-2E9C-101B-9397-08002B2CF9AE}" pid="35" name="WPBenutzerTitelLinks">
    <vt:lpwstr>WPBenutzerTitelLinks</vt:lpwstr>
  </property>
  <property fmtid="{D5CDD505-2E9C-101B-9397-08002B2CF9AE}" pid="36" name="WPBenutzerFunktionLinks">
    <vt:lpwstr>WPBenutzerFunktionLinks</vt:lpwstr>
  </property>
  <property fmtid="{D5CDD505-2E9C-101B-9397-08002B2CF9AE}" pid="37" name="WPBenutzerAbteilungLinks">
    <vt:lpwstr>WPBenutzerAbteilungLinks</vt:lpwstr>
  </property>
  <property fmtid="{D5CDD505-2E9C-101B-9397-08002B2CF9AE}" pid="38" name="WPBenutzerFakultätIDLinks">
    <vt:lpwstr>WPBenutzerFakultätIDLinks</vt:lpwstr>
  </property>
  <property fmtid="{D5CDD505-2E9C-101B-9397-08002B2CF9AE}" pid="39" name="WPBenutzerFakultätLinks">
    <vt:lpwstr>WPBenutzerFakultätLinks</vt:lpwstr>
  </property>
  <property fmtid="{D5CDD505-2E9C-101B-9397-08002B2CF9AE}" pid="40" name="WPBenutzerInstitutLinks">
    <vt:lpwstr>WPBenutzerInstitutLinks</vt:lpwstr>
  </property>
  <property fmtid="{D5CDD505-2E9C-101B-9397-08002B2CF9AE}" pid="41" name="WPBenutzerTelefonDirektLinks">
    <vt:lpwstr>WPBenutzerTelefonDirektLinks</vt:lpwstr>
  </property>
  <property fmtid="{D5CDD505-2E9C-101B-9397-08002B2CF9AE}" pid="42" name="WPBenutzerFaxDirektLinks">
    <vt:lpwstr>WPBenutzerFaxDirektLinks</vt:lpwstr>
  </property>
  <property fmtid="{D5CDD505-2E9C-101B-9397-08002B2CF9AE}" pid="43" name="WPBenutzerEmailLinks">
    <vt:lpwstr>WPBenutzerEmailLinks</vt:lpwstr>
  </property>
  <property fmtid="{D5CDD505-2E9C-101B-9397-08002B2CF9AE}" pid="44" name="WPBenutzerLogoLinks">
    <vt:lpwstr>WPBenutzerLogoLinks</vt:lpwstr>
  </property>
  <property fmtid="{D5CDD505-2E9C-101B-9397-08002B2CF9AE}" pid="45" name="WPBenutzerKurzzeichenRechts">
    <vt:lpwstr>WPBenutzerKurzzeichenRechts</vt:lpwstr>
  </property>
  <property fmtid="{D5CDD505-2E9C-101B-9397-08002B2CF9AE}" pid="46" name="WPBenutzerNameRechts">
    <vt:lpwstr>WPBenutzerNameRechts</vt:lpwstr>
  </property>
  <property fmtid="{D5CDD505-2E9C-101B-9397-08002B2CF9AE}" pid="47" name="WPBenutzerVornameRechts">
    <vt:lpwstr>WPBenutzerVornameRechts</vt:lpwstr>
  </property>
  <property fmtid="{D5CDD505-2E9C-101B-9397-08002B2CF9AE}" pid="48" name="WPBenutzerTitelRechts">
    <vt:lpwstr>WPBenutzerTitelRechts</vt:lpwstr>
  </property>
  <property fmtid="{D5CDD505-2E9C-101B-9397-08002B2CF9AE}" pid="49" name="WPBenutzerFunktionRechts">
    <vt:lpwstr>WPBenutzerFunktionRechts</vt:lpwstr>
  </property>
  <property fmtid="{D5CDD505-2E9C-101B-9397-08002B2CF9AE}" pid="50" name="WPBenutzerAbteilungRechts">
    <vt:lpwstr>WPBenutzerAbteilungRechts</vt:lpwstr>
  </property>
  <property fmtid="{D5CDD505-2E9C-101B-9397-08002B2CF9AE}" pid="51" name="WPBenutzerFakultätIDRechts">
    <vt:lpwstr>WPBenutzerFakultätIDRechts</vt:lpwstr>
  </property>
  <property fmtid="{D5CDD505-2E9C-101B-9397-08002B2CF9AE}" pid="52" name="WPBenutzerFakultätRechts">
    <vt:lpwstr>WPBenutzerFakultätRechts</vt:lpwstr>
  </property>
  <property fmtid="{D5CDD505-2E9C-101B-9397-08002B2CF9AE}" pid="53" name="WPBenutzerInstitutRechts">
    <vt:lpwstr>WPBenutzerInstitutRechts</vt:lpwstr>
  </property>
  <property fmtid="{D5CDD505-2E9C-101B-9397-08002B2CF9AE}" pid="54" name="WPBenutzerTelefonDirektRechts">
    <vt:lpwstr>WPBenutzerTelefonDirektRechts</vt:lpwstr>
  </property>
  <property fmtid="{D5CDD505-2E9C-101B-9397-08002B2CF9AE}" pid="55" name="WPBenutzerFaxDirektRechts">
    <vt:lpwstr>WPBenutzerFaxDirektRechts</vt:lpwstr>
  </property>
  <property fmtid="{D5CDD505-2E9C-101B-9397-08002B2CF9AE}" pid="56" name="WPBenutzerEmailRechts">
    <vt:lpwstr>WPBenutzerEmailRechts</vt:lpwstr>
  </property>
  <property fmtid="{D5CDD505-2E9C-101B-9397-08002B2CF9AE}" pid="57" name="WPBenutzerLogoRechts">
    <vt:lpwstr>WPBenutzerLogoRechts</vt:lpwstr>
  </property>
  <property fmtid="{D5CDD505-2E9C-101B-9397-08002B2CF9AE}" pid="58" name="WPBenutzerKurzzeichenVerfasser">
    <vt:lpwstr>SpSi</vt:lpwstr>
  </property>
  <property fmtid="{D5CDD505-2E9C-101B-9397-08002B2CF9AE}" pid="59" name="WPMakrostart">
    <vt:lpwstr>modWordPlus.DocRefreshPS</vt:lpwstr>
  </property>
  <property fmtid="{D5CDD505-2E9C-101B-9397-08002B2CF9AE}" pid="60" name="WPBenutzerInternet">
    <vt:lpwstr>www.unilu.ch</vt:lpwstr>
  </property>
  <property fmtid="{D5CDD505-2E9C-101B-9397-08002B2CF9AE}" pid="61" name="WPBenutzerTitelSuffix">
    <vt:lpwstr/>
  </property>
  <property fmtid="{D5CDD505-2E9C-101B-9397-08002B2CF9AE}" pid="62" name="WPBenutzerIDVerfasser">
    <vt:lpwstr>96C0B6D6-6585-4D8E-B5EB-F49C9287A0AF</vt:lpwstr>
  </property>
  <property fmtid="{D5CDD505-2E9C-101B-9397-08002B2CF9AE}" pid="63" name="WPBenutzerVornameVerfasser">
    <vt:lpwstr>Simone</vt:lpwstr>
  </property>
  <property fmtid="{D5CDD505-2E9C-101B-9397-08002B2CF9AE}" pid="64" name="WPBenutzerNameVerfasser">
    <vt:lpwstr>Sprecher</vt:lpwstr>
  </property>
  <property fmtid="{D5CDD505-2E9C-101B-9397-08002B2CF9AE}" pid="65" name="WPBenutzerTitelVerfasser">
    <vt:lpwstr>lic. rer. soc.</vt:lpwstr>
  </property>
  <property fmtid="{D5CDD505-2E9C-101B-9397-08002B2CF9AE}" pid="66" name="WPBenutzerTitelSuffixVerfasser">
    <vt:lpwstr/>
  </property>
  <property fmtid="{D5CDD505-2E9C-101B-9397-08002B2CF9AE}" pid="67" name="WPBenutzerFunktionVerfasser">
    <vt:lpwstr>Leiterin Fachstelle für Chancengleichheit von Frau und Mann</vt:lpwstr>
  </property>
  <property fmtid="{D5CDD505-2E9C-101B-9397-08002B2CF9AE}" pid="68" name="WPBenutzerFakultätVerfasser">
    <vt:lpwstr>Akademische Dienste</vt:lpwstr>
  </property>
  <property fmtid="{D5CDD505-2E9C-101B-9397-08002B2CF9AE}" pid="69" name="WPBenutzerFakultätKurzzeichenVerfasser">
    <vt:lpwstr>AD</vt:lpwstr>
  </property>
  <property fmtid="{D5CDD505-2E9C-101B-9397-08002B2CF9AE}" pid="70" name="WPBenutzerTelefonDirektVerfasser">
    <vt:lpwstr>+41 (0)41 229 51 40</vt:lpwstr>
  </property>
  <property fmtid="{D5CDD505-2E9C-101B-9397-08002B2CF9AE}" pid="71" name="WPBenutzerInstitutVerfasser">
    <vt:lpwstr>Fachstelle für Chancengleichheit von Frau und Mann</vt:lpwstr>
  </property>
  <property fmtid="{D5CDD505-2E9C-101B-9397-08002B2CF9AE}" pid="72" name="WPBenutzerFaxDirektVerfasser">
    <vt:lpwstr>+41 (0)41 229 50 01</vt:lpwstr>
  </property>
  <property fmtid="{D5CDD505-2E9C-101B-9397-08002B2CF9AE}" pid="73" name="WPBenutzerEmailVerfasser">
    <vt:lpwstr>simone.sprecher@unilu.ch</vt:lpwstr>
  </property>
  <property fmtid="{D5CDD505-2E9C-101B-9397-08002B2CF9AE}" pid="74" name="WPBenutzerInternetVerfasser">
    <vt:lpwstr>www.unilu.ch</vt:lpwstr>
  </property>
  <property fmtid="{D5CDD505-2E9C-101B-9397-08002B2CF9AE}" pid="75" name="WPBenutzerLogoVerfasser">
    <vt:lpwstr>MDCH.jpg</vt:lpwstr>
  </property>
  <property fmtid="{D5CDD505-2E9C-101B-9397-08002B2CF9AE}" pid="76" name="WPBenutzerID">
    <vt:lpwstr>96C0B6D6-6585-4D8E-B5EB-F49C9287A0AF</vt:lpwstr>
  </property>
  <property fmtid="{D5CDD505-2E9C-101B-9397-08002B2CF9AE}" pid="77" name="WPBenutzerFakultätKurzzeichen">
    <vt:lpwstr>AD</vt:lpwstr>
  </property>
  <property fmtid="{D5CDD505-2E9C-101B-9397-08002B2CF9AE}" pid="78" name="WPStandortID">
    <vt:lpwstr>35</vt:lpwstr>
  </property>
  <property fmtid="{D5CDD505-2E9C-101B-9397-08002B2CF9AE}" pid="79" name="WPFirmaReserve1">
    <vt:lpwstr/>
  </property>
  <property fmtid="{D5CDD505-2E9C-101B-9397-08002B2CF9AE}" pid="80" name="WPFirmaReserve2">
    <vt:lpwstr/>
  </property>
</Properties>
</file>