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D62" w:rsidRPr="006B5413" w:rsidRDefault="00CA2F5B" w:rsidP="006B5413">
      <w:pPr>
        <w:spacing w:before="120"/>
        <w:rPr>
          <w:sz w:val="20"/>
          <w:szCs w:val="20"/>
        </w:rPr>
      </w:pPr>
      <w:bookmarkStart w:id="0" w:name="_GoBack"/>
      <w:bookmarkEnd w:id="0"/>
      <w:proofErr w:type="spellStart"/>
      <w:r w:rsidRPr="006B5413">
        <w:rPr>
          <w:sz w:val="20"/>
          <w:szCs w:val="20"/>
        </w:rPr>
        <w:t>PThK</w:t>
      </w:r>
      <w:proofErr w:type="spellEnd"/>
      <w:r w:rsidRPr="006B5413">
        <w:rPr>
          <w:sz w:val="20"/>
          <w:szCs w:val="20"/>
        </w:rPr>
        <w:t xml:space="preserve"> * Eduard-Schick-Platz 2 * D-36037 Fulda</w:t>
      </w:r>
    </w:p>
    <w:p w:rsidR="000A767C" w:rsidRDefault="000A767C" w:rsidP="00393F9C"/>
    <w:p w:rsidR="0070730C" w:rsidRPr="008A2471" w:rsidRDefault="0070730C" w:rsidP="0070730C">
      <w:pPr>
        <w:jc w:val="center"/>
        <w:rPr>
          <w:b/>
          <w:sz w:val="36"/>
          <w:szCs w:val="36"/>
        </w:rPr>
      </w:pPr>
      <w:r w:rsidRPr="008A2471">
        <w:rPr>
          <w:b/>
          <w:sz w:val="36"/>
          <w:szCs w:val="36"/>
        </w:rPr>
        <w:t xml:space="preserve">Jugend in Europa: Religiosität Jugendlicher </w:t>
      </w:r>
      <w:r w:rsidRPr="008A2471">
        <w:rPr>
          <w:b/>
          <w:sz w:val="36"/>
          <w:szCs w:val="36"/>
        </w:rPr>
        <w:br/>
        <w:t>im Kontext von Beheimatung, Eventkultur und Migration</w:t>
      </w:r>
    </w:p>
    <w:p w:rsidR="0070730C" w:rsidRPr="008A2471" w:rsidRDefault="0070730C" w:rsidP="0070730C">
      <w:pPr>
        <w:pStyle w:val="KeinLeerraum"/>
      </w:pPr>
    </w:p>
    <w:p w:rsidR="0070730C" w:rsidRPr="008A2471" w:rsidRDefault="0070730C" w:rsidP="0070730C">
      <w:pPr>
        <w:jc w:val="center"/>
      </w:pPr>
      <w:r w:rsidRPr="008A2471">
        <w:t xml:space="preserve">Symposion der deutschsprachigen und mittel- und osteuropäischen </w:t>
      </w:r>
      <w:r w:rsidRPr="008A2471">
        <w:br/>
        <w:t>Pastoraltheologinnen und Pastoraltheologen</w:t>
      </w:r>
    </w:p>
    <w:p w:rsidR="0070730C" w:rsidRPr="008A2471" w:rsidRDefault="0070730C" w:rsidP="0070730C">
      <w:pPr>
        <w:jc w:val="center"/>
      </w:pPr>
      <w:r>
        <w:t>12.</w:t>
      </w:r>
      <w:r w:rsidRPr="008A2471">
        <w:t>–15. September 2016 in Sarajevo</w:t>
      </w:r>
      <w:r>
        <w:br/>
        <w:t>(Stand: 20.3.2016)</w:t>
      </w:r>
    </w:p>
    <w:p w:rsidR="0070730C" w:rsidRPr="00A21661" w:rsidRDefault="0070730C" w:rsidP="0070730C">
      <w:pPr>
        <w:pStyle w:val="KeinLeerraum"/>
        <w:rPr>
          <w:sz w:val="24"/>
          <w:szCs w:val="24"/>
        </w:rPr>
      </w:pPr>
      <w:r w:rsidRPr="00A21661">
        <w:rPr>
          <w:b/>
          <w:sz w:val="24"/>
          <w:szCs w:val="24"/>
        </w:rPr>
        <w:t>Tagungsort</w:t>
      </w:r>
      <w:r w:rsidRPr="00A21661">
        <w:rPr>
          <w:sz w:val="24"/>
          <w:szCs w:val="24"/>
        </w:rPr>
        <w:t>: Priesterseminar in Sarajevo</w:t>
      </w:r>
      <w:r w:rsidRPr="00A21661">
        <w:rPr>
          <w:sz w:val="24"/>
          <w:szCs w:val="24"/>
        </w:rPr>
        <w:br/>
      </w:r>
      <w:r w:rsidRPr="00A21661">
        <w:rPr>
          <w:b/>
          <w:sz w:val="24"/>
          <w:szCs w:val="24"/>
        </w:rPr>
        <w:t>Kongresssprache</w:t>
      </w:r>
      <w:r w:rsidRPr="00A21661">
        <w:rPr>
          <w:sz w:val="24"/>
          <w:szCs w:val="24"/>
        </w:rPr>
        <w:t>: Deutsch</w:t>
      </w:r>
    </w:p>
    <w:p w:rsidR="0070730C" w:rsidRPr="00A21661" w:rsidRDefault="0070730C" w:rsidP="0070730C">
      <w:pPr>
        <w:pStyle w:val="KeinLeerraum"/>
        <w:rPr>
          <w:sz w:val="24"/>
          <w:szCs w:val="24"/>
        </w:rPr>
      </w:pPr>
    </w:p>
    <w:p w:rsidR="0070730C" w:rsidRPr="008A2471" w:rsidRDefault="0070730C" w:rsidP="0070730C">
      <w:pPr>
        <w:rPr>
          <w:b/>
        </w:rPr>
      </w:pPr>
      <w:r w:rsidRPr="008A2471">
        <w:rPr>
          <w:b/>
        </w:rPr>
        <w:t>Montag, 12.9.2016</w:t>
      </w:r>
    </w:p>
    <w:p w:rsidR="0070730C" w:rsidRPr="008A2471" w:rsidRDefault="0070730C" w:rsidP="0070730C">
      <w:r w:rsidRPr="008A2471">
        <w:t>19:00</w:t>
      </w:r>
      <w:r w:rsidRPr="008A2471">
        <w:tab/>
      </w:r>
      <w:r w:rsidRPr="008A2471">
        <w:tab/>
      </w:r>
      <w:r w:rsidRPr="009B4118">
        <w:rPr>
          <w:b/>
        </w:rPr>
        <w:t>Eröffnung</w:t>
      </w:r>
    </w:p>
    <w:p w:rsidR="0070730C" w:rsidRPr="002D10F7" w:rsidRDefault="0070730C" w:rsidP="0070730C">
      <w:pPr>
        <w:ind w:left="1416" w:hanging="1416"/>
      </w:pPr>
      <w:r w:rsidRPr="0070730C">
        <w:t>19:30</w:t>
      </w:r>
      <w:r w:rsidRPr="0070730C">
        <w:tab/>
      </w:r>
      <w:r w:rsidRPr="0070730C">
        <w:rPr>
          <w:b/>
        </w:rPr>
        <w:t xml:space="preserve">Wie </w:t>
      </w:r>
      <w:proofErr w:type="gramStart"/>
      <w:r w:rsidRPr="0070730C">
        <w:rPr>
          <w:b/>
        </w:rPr>
        <w:t>geht</w:t>
      </w:r>
      <w:proofErr w:type="gramEnd"/>
      <w:r w:rsidRPr="0070730C">
        <w:rPr>
          <w:b/>
        </w:rPr>
        <w:t xml:space="preserve"> es der Jugend in Sarajevo?</w:t>
      </w:r>
    </w:p>
    <w:p w:rsidR="0070730C" w:rsidRPr="008A2471" w:rsidRDefault="0070730C" w:rsidP="0070730C">
      <w:pPr>
        <w:ind w:left="1416" w:hanging="1416"/>
      </w:pPr>
      <w:r w:rsidRPr="0070730C">
        <w:t>20:00</w:t>
      </w:r>
      <w:r w:rsidRPr="0070730C">
        <w:tab/>
      </w:r>
      <w:r w:rsidRPr="0070730C">
        <w:rPr>
          <w:b/>
        </w:rPr>
        <w:t>Vincent-Immanuel Herr und Martin Speer</w:t>
      </w:r>
      <w:r w:rsidRPr="0070730C">
        <w:t xml:space="preserve">, Berlin: </w:t>
      </w:r>
      <w:r w:rsidRPr="0070730C">
        <w:br/>
      </w:r>
      <w:proofErr w:type="spellStart"/>
      <w:r w:rsidRPr="008A2471">
        <w:t>Finding</w:t>
      </w:r>
      <w:proofErr w:type="spellEnd"/>
      <w:r w:rsidRPr="008A2471">
        <w:t xml:space="preserve"> Young Europe - Eine pan-europäische Forschungsreise</w:t>
      </w:r>
    </w:p>
    <w:p w:rsidR="0070730C" w:rsidRPr="008A2471" w:rsidRDefault="0070730C" w:rsidP="0070730C">
      <w:pPr>
        <w:ind w:left="1416" w:hanging="1416"/>
      </w:pPr>
      <w:r w:rsidRPr="0070730C">
        <w:t>21:00</w:t>
      </w:r>
      <w:r w:rsidRPr="0070730C">
        <w:tab/>
        <w:t>Nachtgebet</w:t>
      </w:r>
      <w:r w:rsidRPr="0070730C">
        <w:br/>
      </w:r>
    </w:p>
    <w:p w:rsidR="0070730C" w:rsidRPr="008A2471" w:rsidRDefault="0070730C" w:rsidP="0070730C">
      <w:pPr>
        <w:ind w:left="1416" w:hanging="1416"/>
        <w:rPr>
          <w:b/>
        </w:rPr>
      </w:pPr>
      <w:r w:rsidRPr="008A2471">
        <w:rPr>
          <w:b/>
        </w:rPr>
        <w:t>Dienstag, 13.9.2016</w:t>
      </w:r>
      <w:r>
        <w:rPr>
          <w:b/>
        </w:rPr>
        <w:t xml:space="preserve"> </w:t>
      </w:r>
      <w:r w:rsidRPr="00207047">
        <w:t>(Tagesmoderation</w:t>
      </w:r>
      <w:r>
        <w:rPr>
          <w:b/>
        </w:rPr>
        <w:t xml:space="preserve">: </w:t>
      </w:r>
      <w:r>
        <w:t>Prof. Dr. Steph</w:t>
      </w:r>
      <w:r w:rsidRPr="008A2471">
        <w:t>anie Klein, Luzern</w:t>
      </w:r>
      <w:r>
        <w:t>)</w:t>
      </w:r>
    </w:p>
    <w:p w:rsidR="0070730C" w:rsidRPr="008A2471" w:rsidRDefault="0070730C" w:rsidP="0070730C">
      <w:pPr>
        <w:ind w:left="1416" w:hanging="1416"/>
      </w:pPr>
      <w:r w:rsidRPr="008A2471">
        <w:t>7:30</w:t>
      </w:r>
      <w:r w:rsidRPr="008A2471">
        <w:tab/>
        <w:t>Laudes</w:t>
      </w:r>
    </w:p>
    <w:p w:rsidR="0070730C" w:rsidRPr="008A2471" w:rsidRDefault="0070730C" w:rsidP="0070730C">
      <w:pPr>
        <w:ind w:left="1416" w:hanging="1416"/>
      </w:pPr>
      <w:r w:rsidRPr="008A2471">
        <w:t>8:00</w:t>
      </w:r>
      <w:r w:rsidRPr="008A2471">
        <w:tab/>
        <w:t>Frühstück</w:t>
      </w:r>
    </w:p>
    <w:p w:rsidR="0070730C" w:rsidRPr="008A2471" w:rsidRDefault="0070730C" w:rsidP="0070730C">
      <w:pPr>
        <w:ind w:left="1416" w:hanging="1416"/>
      </w:pPr>
      <w:r w:rsidRPr="008A2471">
        <w:t>9:00</w:t>
      </w:r>
      <w:r w:rsidRPr="008A2471">
        <w:tab/>
      </w:r>
      <w:r w:rsidRPr="00A21661">
        <w:rPr>
          <w:b/>
        </w:rPr>
        <w:t xml:space="preserve">Dr. </w:t>
      </w:r>
      <w:proofErr w:type="spellStart"/>
      <w:r w:rsidRPr="00A21661">
        <w:rPr>
          <w:b/>
        </w:rPr>
        <w:t>Gergely</w:t>
      </w:r>
      <w:proofErr w:type="spellEnd"/>
      <w:r w:rsidRPr="00A21661">
        <w:rPr>
          <w:b/>
        </w:rPr>
        <w:t xml:space="preserve"> </w:t>
      </w:r>
      <w:proofErr w:type="spellStart"/>
      <w:r w:rsidRPr="00A21661">
        <w:rPr>
          <w:b/>
        </w:rPr>
        <w:t>Rosta</w:t>
      </w:r>
      <w:proofErr w:type="spellEnd"/>
      <w:r w:rsidRPr="008A2471">
        <w:t>, Münster: Jugend und Religion in Europa. Trends und Erklärungen aus einer religionssoziologischen Perspektive</w:t>
      </w:r>
    </w:p>
    <w:p w:rsidR="0070730C" w:rsidRPr="008A2471" w:rsidRDefault="0070730C" w:rsidP="0070730C">
      <w:pPr>
        <w:ind w:left="1416" w:hanging="1416"/>
      </w:pPr>
      <w:r w:rsidRPr="008A2471">
        <w:t>10:15</w:t>
      </w:r>
      <w:r w:rsidRPr="008A2471">
        <w:tab/>
        <w:t>Kaffeepause</w:t>
      </w:r>
    </w:p>
    <w:p w:rsidR="0070730C" w:rsidRPr="008A2471" w:rsidRDefault="0070730C" w:rsidP="0070730C">
      <w:pPr>
        <w:ind w:left="1416" w:hanging="1416"/>
      </w:pPr>
      <w:r w:rsidRPr="008A2471">
        <w:t>10:45</w:t>
      </w:r>
      <w:r w:rsidRPr="008A2471">
        <w:tab/>
      </w:r>
      <w:r w:rsidRPr="00A21661">
        <w:rPr>
          <w:b/>
        </w:rPr>
        <w:t>Jugendarbeit unter den Bedingungen radikaler Entkirchlichung und „Säkularisierung“</w:t>
      </w:r>
      <w:r w:rsidRPr="008A2471">
        <w:br/>
        <w:t xml:space="preserve">Tilburg/Niederlande: </w:t>
      </w:r>
      <w:r>
        <w:t xml:space="preserve">Prof. Dr. Johannes </w:t>
      </w:r>
      <w:proofErr w:type="spellStart"/>
      <w:r>
        <w:t>Först</w:t>
      </w:r>
      <w:proofErr w:type="spellEnd"/>
      <w:r w:rsidRPr="00A21661">
        <w:t xml:space="preserve"> und Dr. </w:t>
      </w:r>
      <w:proofErr w:type="spellStart"/>
      <w:r w:rsidRPr="00A21661">
        <w:t>Toke</w:t>
      </w:r>
      <w:proofErr w:type="spellEnd"/>
      <w:r w:rsidRPr="00A21661">
        <w:t xml:space="preserve"> </w:t>
      </w:r>
      <w:proofErr w:type="spellStart"/>
      <w:r w:rsidRPr="00A21661">
        <w:t>Elshof</w:t>
      </w:r>
      <w:proofErr w:type="spellEnd"/>
      <w:r w:rsidRPr="008A2471">
        <w:br/>
      </w:r>
      <w:proofErr w:type="spellStart"/>
      <w:r w:rsidRPr="008A2471">
        <w:t>Budweis</w:t>
      </w:r>
      <w:proofErr w:type="spellEnd"/>
      <w:r w:rsidRPr="008A2471">
        <w:t xml:space="preserve">/Tschechien: </w:t>
      </w:r>
      <w:proofErr w:type="spellStart"/>
      <w:r>
        <w:t>Assoz</w:t>
      </w:r>
      <w:proofErr w:type="spellEnd"/>
      <w:r>
        <w:t>.-</w:t>
      </w:r>
      <w:r w:rsidRPr="00A21661">
        <w:t xml:space="preserve">Prof. Dr. Michal </w:t>
      </w:r>
      <w:proofErr w:type="spellStart"/>
      <w:r w:rsidRPr="00A21661">
        <w:t>Opatrný</w:t>
      </w:r>
      <w:proofErr w:type="spellEnd"/>
      <w:r>
        <w:t xml:space="preserve">, </w:t>
      </w:r>
      <w:r w:rsidRPr="00A21661">
        <w:t xml:space="preserve">Dr. </w:t>
      </w:r>
      <w:proofErr w:type="spellStart"/>
      <w:r w:rsidRPr="00A21661">
        <w:t>Kateřina</w:t>
      </w:r>
      <w:proofErr w:type="spellEnd"/>
      <w:r w:rsidRPr="00A21661">
        <w:t xml:space="preserve"> </w:t>
      </w:r>
      <w:proofErr w:type="spellStart"/>
      <w:r w:rsidRPr="00A21661">
        <w:t>Brichcínová</w:t>
      </w:r>
      <w:proofErr w:type="spellEnd"/>
    </w:p>
    <w:p w:rsidR="0070730C" w:rsidRPr="008A2471" w:rsidRDefault="0070730C" w:rsidP="0070730C">
      <w:pPr>
        <w:ind w:left="1416" w:hanging="1416"/>
      </w:pPr>
      <w:r w:rsidRPr="008A2471">
        <w:t>13:00</w:t>
      </w:r>
      <w:r w:rsidRPr="008A2471">
        <w:tab/>
        <w:t>Mittagessen</w:t>
      </w:r>
    </w:p>
    <w:p w:rsidR="0070730C" w:rsidRPr="008A2471" w:rsidRDefault="0070730C" w:rsidP="0070730C">
      <w:pPr>
        <w:ind w:left="1416" w:hanging="1416"/>
      </w:pPr>
      <w:r w:rsidRPr="008A2471">
        <w:lastRenderedPageBreak/>
        <w:t>15:00</w:t>
      </w:r>
      <w:r w:rsidRPr="008A2471">
        <w:tab/>
      </w:r>
      <w:r w:rsidRPr="00A21661">
        <w:rPr>
          <w:b/>
        </w:rPr>
        <w:t xml:space="preserve">Prof Dr. Kazimierz </w:t>
      </w:r>
      <w:proofErr w:type="spellStart"/>
      <w:r w:rsidRPr="00A21661">
        <w:rPr>
          <w:b/>
        </w:rPr>
        <w:t>Swies</w:t>
      </w:r>
      <w:proofErr w:type="spellEnd"/>
      <w:r w:rsidRPr="008A2471">
        <w:t>, Lublin</w:t>
      </w:r>
      <w:r>
        <w:t>:</w:t>
      </w:r>
      <w:r w:rsidRPr="008A2471">
        <w:t xml:space="preserve"> Prozesse der (no</w:t>
      </w:r>
      <w:r>
        <w:t>ch) vorhandenen Kirchenbindung</w:t>
      </w:r>
    </w:p>
    <w:p w:rsidR="0070730C" w:rsidRPr="008A2471" w:rsidRDefault="0070730C" w:rsidP="0070730C">
      <w:pPr>
        <w:ind w:left="1416" w:hanging="1416"/>
      </w:pPr>
      <w:r w:rsidRPr="008A2471">
        <w:t>15:40</w:t>
      </w:r>
      <w:r w:rsidRPr="008A2471">
        <w:tab/>
      </w:r>
      <w:r w:rsidRPr="00A21661">
        <w:rPr>
          <w:b/>
        </w:rPr>
        <w:t>Prof. Dr. Joachim Theis</w:t>
      </w:r>
      <w:r w:rsidRPr="008A2471">
        <w:t>, Trier</w:t>
      </w:r>
      <w:r>
        <w:t xml:space="preserve">: </w:t>
      </w:r>
      <w:r w:rsidRPr="008A2471">
        <w:t>Einblick in die aktuelle Jugendforschung</w:t>
      </w:r>
    </w:p>
    <w:p w:rsidR="0070730C" w:rsidRPr="008A2471" w:rsidRDefault="0070730C" w:rsidP="0070730C">
      <w:pPr>
        <w:ind w:left="1416" w:hanging="1416"/>
      </w:pPr>
      <w:r w:rsidRPr="008A2471">
        <w:t>16:20</w:t>
      </w:r>
      <w:r w:rsidRPr="008A2471">
        <w:tab/>
        <w:t>Stehkaffee</w:t>
      </w:r>
    </w:p>
    <w:p w:rsidR="0070730C" w:rsidRDefault="0070730C" w:rsidP="0070730C">
      <w:pPr>
        <w:ind w:left="1416" w:hanging="1416"/>
      </w:pPr>
    </w:p>
    <w:p w:rsidR="0070730C" w:rsidRDefault="0070730C" w:rsidP="0070730C">
      <w:pPr>
        <w:ind w:left="1416" w:hanging="1416"/>
      </w:pPr>
    </w:p>
    <w:p w:rsidR="0070730C" w:rsidRPr="008A2471" w:rsidRDefault="0070730C" w:rsidP="0070730C">
      <w:pPr>
        <w:ind w:left="1416" w:hanging="1416"/>
      </w:pPr>
      <w:r w:rsidRPr="008A2471">
        <w:t>16:35</w:t>
      </w:r>
      <w:r w:rsidRPr="008A2471">
        <w:tab/>
      </w:r>
      <w:r w:rsidRPr="00A21661">
        <w:rPr>
          <w:b/>
        </w:rPr>
        <w:t xml:space="preserve">P. Rudolf </w:t>
      </w:r>
      <w:proofErr w:type="spellStart"/>
      <w:r w:rsidRPr="00A21661">
        <w:rPr>
          <w:b/>
        </w:rPr>
        <w:t>Osanger</w:t>
      </w:r>
      <w:proofErr w:type="spellEnd"/>
      <w:r w:rsidRPr="00A21661">
        <w:rPr>
          <w:b/>
        </w:rPr>
        <w:t xml:space="preserve"> SDB</w:t>
      </w:r>
      <w:r w:rsidRPr="0064047D">
        <w:t>,</w:t>
      </w:r>
      <w:r>
        <w:rPr>
          <w:b/>
        </w:rPr>
        <w:t xml:space="preserve"> </w:t>
      </w:r>
      <w:r>
        <w:t xml:space="preserve">Wien: </w:t>
      </w:r>
      <w:r w:rsidRPr="008A2471">
        <w:t>Jugendarbeit zwischen E</w:t>
      </w:r>
      <w:r>
        <w:t>vangelisierung und Lebenshilfe</w:t>
      </w:r>
    </w:p>
    <w:p w:rsidR="0070730C" w:rsidRPr="008A2471" w:rsidRDefault="0070730C" w:rsidP="0070730C">
      <w:pPr>
        <w:ind w:left="1416" w:hanging="1416"/>
      </w:pPr>
      <w:r w:rsidRPr="008A2471">
        <w:t>17:30</w:t>
      </w:r>
      <w:r w:rsidRPr="008A2471">
        <w:tab/>
      </w:r>
      <w:r w:rsidRPr="00A21661">
        <w:rPr>
          <w:b/>
        </w:rPr>
        <w:t>Eucharistiefeier</w:t>
      </w:r>
    </w:p>
    <w:p w:rsidR="0070730C" w:rsidRPr="008A2471" w:rsidRDefault="0070730C" w:rsidP="0070730C">
      <w:pPr>
        <w:ind w:left="1416" w:hanging="1416"/>
      </w:pPr>
      <w:r w:rsidRPr="008A2471">
        <w:t>18:30</w:t>
      </w:r>
      <w:r w:rsidRPr="008A2471">
        <w:tab/>
        <w:t>Abendessen</w:t>
      </w:r>
    </w:p>
    <w:p w:rsidR="0070730C" w:rsidRPr="008A2471" w:rsidRDefault="0070730C" w:rsidP="0070730C">
      <w:pPr>
        <w:ind w:left="1416" w:hanging="1416"/>
      </w:pPr>
      <w:r w:rsidRPr="008A2471">
        <w:t>19:30</w:t>
      </w:r>
      <w:r w:rsidRPr="008A2471">
        <w:tab/>
      </w:r>
      <w:r w:rsidRPr="00A21661">
        <w:rPr>
          <w:b/>
        </w:rPr>
        <w:t>Abendlicher Stadtrundgang durch Sarajevo</w:t>
      </w:r>
      <w:r>
        <w:br/>
      </w:r>
    </w:p>
    <w:p w:rsidR="0070730C" w:rsidRPr="008A2471" w:rsidRDefault="0070730C" w:rsidP="0070730C">
      <w:pPr>
        <w:ind w:left="1416" w:hanging="1416"/>
        <w:rPr>
          <w:b/>
        </w:rPr>
      </w:pPr>
      <w:r w:rsidRPr="008A2471">
        <w:rPr>
          <w:b/>
        </w:rPr>
        <w:t>Mittwoch, 14.9.2015</w:t>
      </w:r>
      <w:r>
        <w:rPr>
          <w:b/>
        </w:rPr>
        <w:t xml:space="preserve"> </w:t>
      </w:r>
      <w:r w:rsidRPr="00207047">
        <w:t>(</w:t>
      </w:r>
      <w:r>
        <w:t xml:space="preserve">Tagesmoderation: </w:t>
      </w:r>
      <w:r w:rsidRPr="008A2471">
        <w:t xml:space="preserve">Prof. Dr. </w:t>
      </w:r>
      <w:proofErr w:type="spellStart"/>
      <w:r w:rsidRPr="008A2471">
        <w:t>Wiesław</w:t>
      </w:r>
      <w:proofErr w:type="spellEnd"/>
      <w:r w:rsidRPr="008A2471">
        <w:t xml:space="preserve"> </w:t>
      </w:r>
      <w:proofErr w:type="spellStart"/>
      <w:r w:rsidRPr="008A2471">
        <w:t>Przygoda</w:t>
      </w:r>
      <w:proofErr w:type="spellEnd"/>
      <w:r>
        <w:t>)</w:t>
      </w:r>
    </w:p>
    <w:p w:rsidR="0070730C" w:rsidRPr="008A2471" w:rsidRDefault="0070730C" w:rsidP="0070730C">
      <w:pPr>
        <w:ind w:left="1416" w:hanging="1416"/>
      </w:pPr>
      <w:r w:rsidRPr="008A2471">
        <w:t>7:15</w:t>
      </w:r>
      <w:r w:rsidRPr="008A2471">
        <w:tab/>
        <w:t>Eucharistiefeier</w:t>
      </w:r>
    </w:p>
    <w:p w:rsidR="0070730C" w:rsidRPr="008A2471" w:rsidRDefault="0070730C" w:rsidP="0070730C">
      <w:pPr>
        <w:ind w:left="1416" w:hanging="1416"/>
      </w:pPr>
      <w:r w:rsidRPr="008A2471">
        <w:t>8:00</w:t>
      </w:r>
      <w:r w:rsidRPr="008A2471">
        <w:tab/>
        <w:t>Frühstück</w:t>
      </w:r>
    </w:p>
    <w:p w:rsidR="0070730C" w:rsidRPr="008A2471" w:rsidRDefault="0070730C" w:rsidP="0070730C">
      <w:pPr>
        <w:ind w:left="1416" w:hanging="1416"/>
      </w:pPr>
      <w:r w:rsidRPr="008A2471">
        <w:t>9:00</w:t>
      </w:r>
      <w:r w:rsidRPr="008A2471">
        <w:tab/>
      </w:r>
      <w:r w:rsidRPr="008A2471">
        <w:rPr>
          <w:b/>
        </w:rPr>
        <w:t>Arbeitskreise</w:t>
      </w:r>
    </w:p>
    <w:p w:rsidR="0070730C" w:rsidRPr="008A2471" w:rsidRDefault="0070730C" w:rsidP="0070730C">
      <w:pPr>
        <w:ind w:left="1416" w:hanging="1416"/>
      </w:pPr>
      <w:r w:rsidRPr="008A2471">
        <w:tab/>
      </w:r>
      <w:r w:rsidRPr="008A2471">
        <w:rPr>
          <w:b/>
        </w:rPr>
        <w:t>Die zweite Generation der Migranten – Erfahrungen mit Jugendlichen</w:t>
      </w:r>
      <w:r w:rsidRPr="008A2471">
        <w:t xml:space="preserve">: </w:t>
      </w:r>
      <w:r w:rsidRPr="008A2471">
        <w:br/>
      </w:r>
      <w:proofErr w:type="spellStart"/>
      <w:r w:rsidRPr="008A2471">
        <w:t>fra</w:t>
      </w:r>
      <w:proofErr w:type="spellEnd"/>
      <w:r w:rsidRPr="008A2471">
        <w:t xml:space="preserve"> </w:t>
      </w:r>
      <w:proofErr w:type="spellStart"/>
      <w:r w:rsidRPr="008A2471">
        <w:t>Željko</w:t>
      </w:r>
      <w:proofErr w:type="spellEnd"/>
      <w:r w:rsidRPr="008A2471">
        <w:t xml:space="preserve"> </w:t>
      </w:r>
      <w:proofErr w:type="spellStart"/>
      <w:r w:rsidRPr="008A2471">
        <w:t>Baković</w:t>
      </w:r>
      <w:proofErr w:type="spellEnd"/>
      <w:r w:rsidRPr="008A2471">
        <w:t xml:space="preserve"> OFM, Wien, Moderation: </w:t>
      </w:r>
      <w:r>
        <w:t xml:space="preserve">Dr. </w:t>
      </w:r>
      <w:r w:rsidRPr="008A2471">
        <w:t>Walter Krieger</w:t>
      </w:r>
    </w:p>
    <w:p w:rsidR="0070730C" w:rsidRPr="008A2471" w:rsidRDefault="0070730C" w:rsidP="0070730C">
      <w:pPr>
        <w:ind w:left="1416" w:hanging="1416"/>
      </w:pPr>
      <w:r w:rsidRPr="008A2471">
        <w:tab/>
      </w:r>
      <w:r w:rsidRPr="008A2471">
        <w:rPr>
          <w:b/>
        </w:rPr>
        <w:t>„Licht und Leben“</w:t>
      </w:r>
      <w:r w:rsidRPr="008A2471">
        <w:t>: Prof. Dr. Maciej Ostrowski, Krakau</w:t>
      </w:r>
    </w:p>
    <w:p w:rsidR="0070730C" w:rsidRPr="008A2471" w:rsidRDefault="0070730C" w:rsidP="0070730C">
      <w:pPr>
        <w:ind w:left="1416" w:hanging="1416"/>
      </w:pPr>
      <w:r w:rsidRPr="008A2471">
        <w:t>10:50</w:t>
      </w:r>
      <w:r w:rsidRPr="008A2471">
        <w:tab/>
      </w:r>
      <w:r w:rsidRPr="008A2471">
        <w:rPr>
          <w:b/>
        </w:rPr>
        <w:t>Jugend und Weltjugendtag</w:t>
      </w:r>
      <w:r w:rsidRPr="008A2471">
        <w:t xml:space="preserve">: </w:t>
      </w:r>
      <w:r>
        <w:br/>
      </w:r>
      <w:r w:rsidRPr="008A2471">
        <w:t xml:space="preserve">Dr. Szymon </w:t>
      </w:r>
      <w:proofErr w:type="spellStart"/>
      <w:r w:rsidRPr="008A2471">
        <w:t>Stulkowski</w:t>
      </w:r>
      <w:proofErr w:type="spellEnd"/>
      <w:r w:rsidRPr="008A2471">
        <w:t>, Posen, P. Waldemar Los SJ, Krakau</w:t>
      </w:r>
    </w:p>
    <w:p w:rsidR="0070730C" w:rsidRPr="008A2471" w:rsidRDefault="0070730C" w:rsidP="0070730C">
      <w:pPr>
        <w:ind w:left="1416" w:hanging="1416"/>
      </w:pPr>
      <w:r w:rsidRPr="008A2471">
        <w:tab/>
      </w:r>
      <w:r w:rsidRPr="008A2471">
        <w:rPr>
          <w:b/>
        </w:rPr>
        <w:t>Jugend und Pfarrei in Slowenien</w:t>
      </w:r>
      <w:r w:rsidRPr="008A2471">
        <w:t xml:space="preserve">: </w:t>
      </w:r>
      <w:r w:rsidRPr="008A2471">
        <w:br/>
        <w:t xml:space="preserve">Prof. Dr. Stanko </w:t>
      </w:r>
      <w:proofErr w:type="spellStart"/>
      <w:r w:rsidRPr="008A2471">
        <w:t>Gerjolj</w:t>
      </w:r>
      <w:proofErr w:type="spellEnd"/>
      <w:r w:rsidRPr="008A2471">
        <w:t>, Ljubljana</w:t>
      </w:r>
    </w:p>
    <w:p w:rsidR="0070730C" w:rsidRPr="008A2471" w:rsidRDefault="0070730C" w:rsidP="0070730C">
      <w:pPr>
        <w:ind w:left="1416" w:hanging="1416"/>
      </w:pPr>
      <w:r w:rsidRPr="008A2471">
        <w:t>12:30</w:t>
      </w:r>
      <w:r w:rsidRPr="008A2471">
        <w:tab/>
        <w:t>Mittagessen</w:t>
      </w:r>
    </w:p>
    <w:p w:rsidR="0070730C" w:rsidRPr="008A2471" w:rsidRDefault="0070730C" w:rsidP="0070730C">
      <w:pPr>
        <w:ind w:left="1416" w:hanging="1416"/>
      </w:pPr>
      <w:r w:rsidRPr="008A2471">
        <w:t>13:30</w:t>
      </w:r>
      <w:r w:rsidRPr="008A2471">
        <w:tab/>
      </w:r>
      <w:r w:rsidRPr="008A2471">
        <w:rPr>
          <w:b/>
        </w:rPr>
        <w:t xml:space="preserve">Generalversammlung </w:t>
      </w:r>
      <w:r>
        <w:rPr>
          <w:b/>
        </w:rPr>
        <w:t xml:space="preserve">des Vereines </w:t>
      </w:r>
      <w:proofErr w:type="spellStart"/>
      <w:r>
        <w:rPr>
          <w:b/>
        </w:rPr>
        <w:t>PosT</w:t>
      </w:r>
      <w:proofErr w:type="spellEnd"/>
      <w:r>
        <w:rPr>
          <w:b/>
        </w:rPr>
        <w:t>-</w:t>
      </w:r>
      <w:r w:rsidRPr="008A2471">
        <w:rPr>
          <w:b/>
        </w:rPr>
        <w:t xml:space="preserve">Netzwerk </w:t>
      </w:r>
    </w:p>
    <w:p w:rsidR="0070730C" w:rsidRPr="008A2471" w:rsidRDefault="0070730C" w:rsidP="0070730C">
      <w:pPr>
        <w:ind w:left="1416" w:hanging="1416"/>
      </w:pPr>
      <w:r w:rsidRPr="008A2471">
        <w:t>15:15</w:t>
      </w:r>
      <w:r w:rsidRPr="008A2471">
        <w:tab/>
      </w:r>
      <w:r w:rsidRPr="008A2471">
        <w:rPr>
          <w:b/>
        </w:rPr>
        <w:t>Frauen und Gewalt in Bosnien und Herzegowina</w:t>
      </w:r>
      <w:r w:rsidRPr="008A2471">
        <w:t>:</w:t>
      </w:r>
      <w:r w:rsidRPr="008A2471">
        <w:br/>
        <w:t xml:space="preserve">Dr. </w:t>
      </w:r>
      <w:proofErr w:type="spellStart"/>
      <w:r w:rsidRPr="008A2471">
        <w:t>Zilka</w:t>
      </w:r>
      <w:proofErr w:type="spellEnd"/>
      <w:r w:rsidRPr="008A2471">
        <w:t xml:space="preserve"> </w:t>
      </w:r>
      <w:proofErr w:type="spellStart"/>
      <w:r w:rsidRPr="008A2471">
        <w:t>Spahić-Šiljak</w:t>
      </w:r>
      <w:proofErr w:type="spellEnd"/>
      <w:r w:rsidRPr="008A2471">
        <w:t xml:space="preserve">, </w:t>
      </w:r>
      <w:r>
        <w:t xml:space="preserve">Sarajevo </w:t>
      </w:r>
      <w:r w:rsidRPr="008A2471">
        <w:t>(auf Englisch)</w:t>
      </w:r>
    </w:p>
    <w:p w:rsidR="0070730C" w:rsidRPr="008A2471" w:rsidRDefault="0070730C" w:rsidP="0070730C">
      <w:pPr>
        <w:ind w:left="1416" w:hanging="1416"/>
      </w:pPr>
      <w:r w:rsidRPr="008A2471">
        <w:tab/>
      </w:r>
      <w:r w:rsidRPr="008A2471">
        <w:rPr>
          <w:b/>
        </w:rPr>
        <w:t>Praxismodell nichttheologische Fächer auch für Nichtchristen an der Theologischen Fakultät</w:t>
      </w:r>
      <w:r w:rsidRPr="008A2471">
        <w:t xml:space="preserve">: </w:t>
      </w:r>
      <w:proofErr w:type="spellStart"/>
      <w:r>
        <w:t>Assoz</w:t>
      </w:r>
      <w:proofErr w:type="spellEnd"/>
      <w:r>
        <w:t>.-</w:t>
      </w:r>
      <w:r w:rsidRPr="008A2471">
        <w:t xml:space="preserve">Prof. Dr. Rudolf Svoboda, </w:t>
      </w:r>
      <w:proofErr w:type="spellStart"/>
      <w:r w:rsidRPr="008A2471">
        <w:t>Budweis</w:t>
      </w:r>
      <w:proofErr w:type="spellEnd"/>
    </w:p>
    <w:p w:rsidR="0070730C" w:rsidRPr="008A2471" w:rsidRDefault="0070730C" w:rsidP="0070730C">
      <w:pPr>
        <w:ind w:left="1416" w:hanging="1416"/>
      </w:pPr>
      <w:r w:rsidRPr="008A2471">
        <w:t>17:00</w:t>
      </w:r>
      <w:r w:rsidRPr="008A2471">
        <w:tab/>
      </w:r>
      <w:proofErr w:type="spellStart"/>
      <w:r w:rsidRPr="008A2471">
        <w:rPr>
          <w:b/>
        </w:rPr>
        <w:t>Night</w:t>
      </w:r>
      <w:proofErr w:type="spellEnd"/>
      <w:r w:rsidRPr="008A2471">
        <w:rPr>
          <w:b/>
        </w:rPr>
        <w:t xml:space="preserve"> </w:t>
      </w:r>
      <w:proofErr w:type="spellStart"/>
      <w:r w:rsidRPr="008A2471">
        <w:rPr>
          <w:b/>
        </w:rPr>
        <w:t>Fever</w:t>
      </w:r>
      <w:proofErr w:type="spellEnd"/>
      <w:r w:rsidRPr="008A2471">
        <w:t>:</w:t>
      </w:r>
      <w:r>
        <w:t xml:space="preserve"> </w:t>
      </w:r>
      <w:r w:rsidRPr="008A2471">
        <w:t xml:space="preserve">Justyna </w:t>
      </w:r>
      <w:proofErr w:type="spellStart"/>
      <w:r w:rsidRPr="008A2471">
        <w:t>Okolowicz</w:t>
      </w:r>
      <w:proofErr w:type="spellEnd"/>
      <w:r w:rsidRPr="008A2471">
        <w:t>, Erfurt</w:t>
      </w:r>
    </w:p>
    <w:p w:rsidR="0070730C" w:rsidRPr="008A2471" w:rsidRDefault="0070730C" w:rsidP="0070730C">
      <w:pPr>
        <w:ind w:left="1416" w:hanging="1416"/>
      </w:pPr>
      <w:r w:rsidRPr="008A2471">
        <w:tab/>
      </w:r>
      <w:r w:rsidRPr="008A2471">
        <w:rPr>
          <w:b/>
        </w:rPr>
        <w:t>Firmung</w:t>
      </w:r>
      <w:r>
        <w:t xml:space="preserve">: </w:t>
      </w:r>
      <w:r w:rsidRPr="008A2471">
        <w:t xml:space="preserve">Prof. Dr. Maria </w:t>
      </w:r>
      <w:proofErr w:type="spellStart"/>
      <w:r w:rsidRPr="008A2471">
        <w:t>Widl</w:t>
      </w:r>
      <w:proofErr w:type="spellEnd"/>
      <w:r w:rsidRPr="008A2471">
        <w:t>, Erfurt, Prof. Dr. Richard Hartmann, Fulda</w:t>
      </w:r>
    </w:p>
    <w:p w:rsidR="0070730C" w:rsidRPr="008A2471" w:rsidRDefault="0070730C" w:rsidP="0070730C">
      <w:pPr>
        <w:ind w:left="1416" w:hanging="1416"/>
      </w:pPr>
      <w:r w:rsidRPr="008A2471">
        <w:t>18:30</w:t>
      </w:r>
      <w:r w:rsidRPr="008A2471">
        <w:tab/>
        <w:t>Abendessen</w:t>
      </w:r>
    </w:p>
    <w:p w:rsidR="0070730C" w:rsidRPr="008A2471" w:rsidRDefault="0070730C" w:rsidP="0070730C">
      <w:pPr>
        <w:ind w:left="1416" w:hanging="1416"/>
      </w:pPr>
      <w:r w:rsidRPr="008A2471">
        <w:t>19:30</w:t>
      </w:r>
      <w:r w:rsidRPr="008A2471">
        <w:tab/>
      </w:r>
      <w:r w:rsidRPr="008A2471">
        <w:rPr>
          <w:b/>
        </w:rPr>
        <w:t>Austausch über die gemeinsamen und unterscheidenden Erfahrungen</w:t>
      </w:r>
      <w:r w:rsidRPr="008A2471">
        <w:br/>
        <w:t xml:space="preserve">Moderation Prof. Dr. Maria </w:t>
      </w:r>
      <w:proofErr w:type="spellStart"/>
      <w:r w:rsidRPr="008A2471">
        <w:t>Widl</w:t>
      </w:r>
      <w:proofErr w:type="spellEnd"/>
    </w:p>
    <w:p w:rsidR="0070730C" w:rsidRDefault="0070730C" w:rsidP="0070730C">
      <w:pPr>
        <w:ind w:left="1416" w:hanging="1416"/>
        <w:rPr>
          <w:b/>
        </w:rPr>
      </w:pPr>
    </w:p>
    <w:p w:rsidR="0070730C" w:rsidRDefault="0070730C" w:rsidP="0070730C">
      <w:pPr>
        <w:ind w:left="1416" w:hanging="1416"/>
        <w:rPr>
          <w:b/>
        </w:rPr>
      </w:pPr>
    </w:p>
    <w:p w:rsidR="0070730C" w:rsidRPr="00207047" w:rsidRDefault="0070730C" w:rsidP="0070730C">
      <w:pPr>
        <w:ind w:left="1416" w:hanging="1416"/>
      </w:pPr>
      <w:r w:rsidRPr="00A21661">
        <w:rPr>
          <w:b/>
        </w:rPr>
        <w:t>Donnerstag, 15.9.2016</w:t>
      </w:r>
      <w:r>
        <w:rPr>
          <w:b/>
        </w:rPr>
        <w:t xml:space="preserve"> </w:t>
      </w:r>
      <w:r>
        <w:t xml:space="preserve">(Tagesmoderation: </w:t>
      </w:r>
      <w:proofErr w:type="spellStart"/>
      <w:r>
        <w:t>Assoz</w:t>
      </w:r>
      <w:proofErr w:type="spellEnd"/>
      <w:r>
        <w:t>.-</w:t>
      </w:r>
      <w:r w:rsidRPr="00A21661">
        <w:t xml:space="preserve">Prof. Dr. Michal </w:t>
      </w:r>
      <w:proofErr w:type="spellStart"/>
      <w:r w:rsidRPr="00A21661">
        <w:t>Opatrný</w:t>
      </w:r>
      <w:proofErr w:type="spellEnd"/>
      <w:r>
        <w:t>)</w:t>
      </w:r>
    </w:p>
    <w:p w:rsidR="0070730C" w:rsidRPr="008A2471" w:rsidRDefault="0070730C" w:rsidP="0070730C">
      <w:pPr>
        <w:ind w:left="1416" w:hanging="1416"/>
      </w:pPr>
      <w:r w:rsidRPr="008A2471">
        <w:t>7:30</w:t>
      </w:r>
      <w:r w:rsidRPr="008A2471">
        <w:tab/>
        <w:t>Morgenimpuls</w:t>
      </w:r>
    </w:p>
    <w:p w:rsidR="0070730C" w:rsidRPr="008A2471" w:rsidRDefault="0070730C" w:rsidP="0070730C">
      <w:pPr>
        <w:ind w:left="1416" w:hanging="1416"/>
      </w:pPr>
      <w:r w:rsidRPr="008A2471">
        <w:t>9:00</w:t>
      </w:r>
      <w:r w:rsidRPr="008A2471">
        <w:tab/>
      </w:r>
      <w:proofErr w:type="spellStart"/>
      <w:r w:rsidRPr="0064047D">
        <w:rPr>
          <w:b/>
        </w:rPr>
        <w:t>Assoz</w:t>
      </w:r>
      <w:proofErr w:type="spellEnd"/>
      <w:r w:rsidRPr="0064047D">
        <w:rPr>
          <w:b/>
        </w:rPr>
        <w:t xml:space="preserve">.-Prof. </w:t>
      </w:r>
      <w:r w:rsidRPr="00A21661">
        <w:rPr>
          <w:b/>
        </w:rPr>
        <w:t xml:space="preserve">Dr. Ana Thea </w:t>
      </w:r>
      <w:proofErr w:type="spellStart"/>
      <w:r w:rsidRPr="00A21661">
        <w:rPr>
          <w:b/>
        </w:rPr>
        <w:t>Filipovi</w:t>
      </w:r>
      <w:proofErr w:type="spellEnd"/>
      <w:r>
        <w:rPr>
          <w:b/>
          <w:lang w:val="cs-CZ"/>
        </w:rPr>
        <w:t>ć</w:t>
      </w:r>
      <w:r w:rsidRPr="008A2471">
        <w:t>, Zagreb: Pastoraltheologische Konsequenzen</w:t>
      </w:r>
    </w:p>
    <w:p w:rsidR="0070730C" w:rsidRPr="008A2471" w:rsidRDefault="0070730C" w:rsidP="0070730C">
      <w:pPr>
        <w:ind w:left="1416" w:hanging="1416"/>
      </w:pPr>
      <w:r w:rsidRPr="008A2471">
        <w:t>10:30</w:t>
      </w:r>
      <w:r w:rsidRPr="008A2471">
        <w:tab/>
        <w:t>Kaffeepause</w:t>
      </w:r>
    </w:p>
    <w:p w:rsidR="0070730C" w:rsidRPr="008A2471" w:rsidRDefault="0070730C" w:rsidP="0070730C">
      <w:pPr>
        <w:ind w:left="1416" w:hanging="1416"/>
      </w:pPr>
      <w:r w:rsidRPr="008A2471">
        <w:t>11:00</w:t>
      </w:r>
      <w:r w:rsidRPr="008A2471">
        <w:tab/>
      </w:r>
      <w:r w:rsidRPr="00A21661">
        <w:rPr>
          <w:b/>
        </w:rPr>
        <w:t>Podiumsgespräch</w:t>
      </w:r>
      <w:r>
        <w:t xml:space="preserve">: </w:t>
      </w:r>
      <w:r w:rsidRPr="008A2471">
        <w:t xml:space="preserve">Prof. Dr. </w:t>
      </w:r>
      <w:proofErr w:type="spellStart"/>
      <w:r w:rsidRPr="008A2471">
        <w:t>Wiesław</w:t>
      </w:r>
      <w:proofErr w:type="spellEnd"/>
      <w:r w:rsidRPr="008A2471">
        <w:t xml:space="preserve"> </w:t>
      </w:r>
      <w:proofErr w:type="spellStart"/>
      <w:r w:rsidRPr="008A2471">
        <w:t>Przygoda</w:t>
      </w:r>
      <w:proofErr w:type="spellEnd"/>
      <w:r w:rsidRPr="008A2471">
        <w:t>, Lublin, Prof. Dr. Ma</w:t>
      </w:r>
      <w:r>
        <w:t xml:space="preserve">ria </w:t>
      </w:r>
      <w:proofErr w:type="spellStart"/>
      <w:r>
        <w:t>Widl</w:t>
      </w:r>
      <w:proofErr w:type="spellEnd"/>
      <w:r>
        <w:t>, Erfurt, Prof. Dr. Steph</w:t>
      </w:r>
      <w:r w:rsidRPr="008A2471">
        <w:t xml:space="preserve">anie Klein, Luzern, </w:t>
      </w:r>
      <w:proofErr w:type="spellStart"/>
      <w:r>
        <w:t>Assoz</w:t>
      </w:r>
      <w:proofErr w:type="spellEnd"/>
      <w:r>
        <w:t xml:space="preserve">.-Prof. </w:t>
      </w:r>
      <w:r w:rsidRPr="008A2471">
        <w:t xml:space="preserve">Dr. Michal </w:t>
      </w:r>
      <w:proofErr w:type="spellStart"/>
      <w:r w:rsidRPr="008A2471">
        <w:t>Kaplánek</w:t>
      </w:r>
      <w:proofErr w:type="spellEnd"/>
      <w:r w:rsidRPr="008A2471">
        <w:t xml:space="preserve">, Prag, </w:t>
      </w:r>
      <w:r>
        <w:br/>
      </w:r>
      <w:r w:rsidRPr="008A2471">
        <w:t>Moderation: Prof. Dr. Richard Hartmann, Fulda</w:t>
      </w:r>
    </w:p>
    <w:p w:rsidR="0070730C" w:rsidRDefault="0070730C" w:rsidP="0070730C">
      <w:pPr>
        <w:ind w:left="1416" w:hanging="1416"/>
        <w:rPr>
          <w:b/>
        </w:rPr>
      </w:pPr>
      <w:r w:rsidRPr="008A2471">
        <w:t>12:00</w:t>
      </w:r>
      <w:r w:rsidRPr="008A2471">
        <w:tab/>
      </w:r>
      <w:r w:rsidRPr="00A21661">
        <w:rPr>
          <w:b/>
        </w:rPr>
        <w:t>Dank und Abschied</w:t>
      </w:r>
    </w:p>
    <w:p w:rsidR="0070730C" w:rsidRDefault="0070730C" w:rsidP="0070730C">
      <w:pPr>
        <w:ind w:left="1416" w:hanging="1416"/>
        <w:jc w:val="center"/>
        <w:rPr>
          <w:b/>
        </w:rPr>
      </w:pPr>
    </w:p>
    <w:p w:rsidR="0070730C" w:rsidRDefault="0070730C" w:rsidP="0070730C">
      <w:pPr>
        <w:pStyle w:val="berschrift1"/>
      </w:pPr>
      <w:r>
        <w:t>Anmeldung – und Kosten</w:t>
      </w:r>
    </w:p>
    <w:p w:rsidR="0070730C" w:rsidRPr="00C03409" w:rsidRDefault="0070730C" w:rsidP="0070730C">
      <w:r w:rsidRPr="00C03409">
        <w:t>Kosten: Für Unterkunft und Verpflegung fallen Kosten von 90 € p. P. an.</w:t>
      </w:r>
    </w:p>
    <w:p w:rsidR="0070730C" w:rsidRPr="00C03409" w:rsidRDefault="0070730C" w:rsidP="0070730C">
      <w:r w:rsidRPr="00C03409">
        <w:t>Wir müssen mit ca. 50 € p. P. an Tagungsgebühren rechnen.</w:t>
      </w:r>
    </w:p>
    <w:p w:rsidR="0070730C" w:rsidRPr="00C03409" w:rsidRDefault="0070730C" w:rsidP="0070730C">
      <w:r w:rsidRPr="00C03409">
        <w:t>Fahrtkosten können nach Bedarf und nach Zuschussbewilligung teilweise erstattet werden. Auf die günstigste Anreise ist zu achten.</w:t>
      </w:r>
    </w:p>
    <w:p w:rsidR="0070730C" w:rsidRPr="00C03409" w:rsidRDefault="0070730C" w:rsidP="0070730C"/>
    <w:p w:rsidR="0070730C" w:rsidRPr="00C03409" w:rsidRDefault="0070730C" w:rsidP="0070730C">
      <w:r w:rsidRPr="00C03409">
        <w:t xml:space="preserve">Anmeldungen nur per Mail oder Fax oder Post an </w:t>
      </w:r>
      <w:hyperlink r:id="rId6" w:history="1">
        <w:r w:rsidRPr="00C03409">
          <w:rPr>
            <w:rStyle w:val="Hyperlink"/>
          </w:rPr>
          <w:t>Kuebler@thf-fulda.de</w:t>
        </w:r>
      </w:hyperlink>
      <w:r w:rsidRPr="00C03409">
        <w:t xml:space="preserve"> Fax +49(0)661 87224, Eduard-Schick-Platz 2, D-36037 Fulda</w:t>
      </w:r>
    </w:p>
    <w:p w:rsidR="0070730C" w:rsidRDefault="0070730C" w:rsidP="0070730C"/>
    <w:p w:rsidR="0070730C" w:rsidRDefault="0070730C" w:rsidP="0070730C">
      <w:r>
        <w:t>Europa, 24. 03. 2016</w:t>
      </w:r>
    </w:p>
    <w:p w:rsidR="0070730C" w:rsidRPr="00C03409" w:rsidRDefault="0070730C" w:rsidP="0070730C"/>
    <w:p w:rsidR="0070730C" w:rsidRPr="00C03409" w:rsidRDefault="0070730C" w:rsidP="0070730C">
      <w:r w:rsidRPr="00C03409">
        <w:t>Für das Vorbereitungsteam:</w:t>
      </w:r>
    </w:p>
    <w:p w:rsidR="0070730C" w:rsidRPr="00C03409" w:rsidRDefault="0070730C" w:rsidP="0070730C">
      <w:pPr>
        <w:rPr>
          <w:lang w:val="de-AT"/>
        </w:rPr>
      </w:pPr>
      <w:r w:rsidRPr="00C03409">
        <w:rPr>
          <w:lang w:val="de-AT"/>
        </w:rPr>
        <w:t xml:space="preserve">Prof. Dr. Richard Hartmann, Fulda, Prof. Dr. Stephanie Klein, Luzern, Dr. Walter Krieger, Wien, </w:t>
      </w:r>
      <w:proofErr w:type="spellStart"/>
      <w:r w:rsidRPr="00C03409">
        <w:t>Assoz</w:t>
      </w:r>
      <w:proofErr w:type="spellEnd"/>
      <w:r w:rsidRPr="00C03409">
        <w:t xml:space="preserve">.-Prof. Dr. </w:t>
      </w:r>
      <w:r w:rsidRPr="00C03409">
        <w:rPr>
          <w:lang w:val="de-AT"/>
        </w:rPr>
        <w:t xml:space="preserve">Michal </w:t>
      </w:r>
      <w:proofErr w:type="spellStart"/>
      <w:r w:rsidRPr="00C03409">
        <w:rPr>
          <w:lang w:val="de-AT"/>
        </w:rPr>
        <w:t>Opatrný</w:t>
      </w:r>
      <w:proofErr w:type="spellEnd"/>
      <w:r w:rsidRPr="00C03409">
        <w:rPr>
          <w:lang w:val="de-AT"/>
        </w:rPr>
        <w:t xml:space="preserve">, </w:t>
      </w:r>
      <w:proofErr w:type="spellStart"/>
      <w:r w:rsidRPr="00C03409">
        <w:rPr>
          <w:lang w:val="de-AT"/>
        </w:rPr>
        <w:t>Budweis</w:t>
      </w:r>
      <w:proofErr w:type="spellEnd"/>
      <w:r w:rsidRPr="00C03409">
        <w:rPr>
          <w:lang w:val="de-AT"/>
        </w:rPr>
        <w:t xml:space="preserve">, </w:t>
      </w:r>
      <w:r w:rsidRPr="00C03409">
        <w:t xml:space="preserve">Prof. Dr. </w:t>
      </w:r>
      <w:proofErr w:type="spellStart"/>
      <w:r w:rsidRPr="00C03409">
        <w:rPr>
          <w:sz w:val="22"/>
          <w:szCs w:val="22"/>
        </w:rPr>
        <w:t>Wiesław</w:t>
      </w:r>
      <w:proofErr w:type="spellEnd"/>
      <w:r w:rsidRPr="00C03409">
        <w:rPr>
          <w:sz w:val="22"/>
          <w:szCs w:val="22"/>
        </w:rPr>
        <w:t xml:space="preserve"> </w:t>
      </w:r>
      <w:r w:rsidRPr="00C03409">
        <w:t xml:space="preserve"> </w:t>
      </w:r>
      <w:proofErr w:type="spellStart"/>
      <w:r w:rsidRPr="00C03409">
        <w:t>Przygoda</w:t>
      </w:r>
      <w:proofErr w:type="spellEnd"/>
      <w:r w:rsidRPr="00C03409">
        <w:t xml:space="preserve">, Lublin, Dr. Petr </w:t>
      </w:r>
      <w:proofErr w:type="spellStart"/>
      <w:r w:rsidRPr="00C03409">
        <w:t>Slouk</w:t>
      </w:r>
      <w:proofErr w:type="spellEnd"/>
      <w:r w:rsidRPr="00C03409">
        <w:t xml:space="preserve">, Wien, </w:t>
      </w:r>
      <w:r w:rsidRPr="00C03409">
        <w:rPr>
          <w:lang w:val="de-AT"/>
        </w:rPr>
        <w:t xml:space="preserve">Prof. Dr. Maria </w:t>
      </w:r>
      <w:proofErr w:type="spellStart"/>
      <w:r w:rsidRPr="00C03409">
        <w:rPr>
          <w:lang w:val="de-AT"/>
        </w:rPr>
        <w:t>Widl</w:t>
      </w:r>
      <w:proofErr w:type="spellEnd"/>
      <w:r w:rsidRPr="00C03409">
        <w:rPr>
          <w:lang w:val="de-AT"/>
        </w:rPr>
        <w:t>, Erfurt</w:t>
      </w:r>
    </w:p>
    <w:p w:rsidR="0070730C" w:rsidRPr="00C03409" w:rsidRDefault="0070730C" w:rsidP="0070730C">
      <w:pPr>
        <w:pStyle w:val="Titel"/>
        <w:rPr>
          <w:sz w:val="32"/>
        </w:rPr>
      </w:pPr>
      <w:r w:rsidRPr="00C03409">
        <w:br w:type="column"/>
      </w:r>
      <w:r w:rsidRPr="00C03409">
        <w:rPr>
          <w:sz w:val="32"/>
        </w:rPr>
        <w:t>Anmeldung zur Fachtagung in Sarajevo 12.</w:t>
      </w:r>
      <w:r>
        <w:rPr>
          <w:sz w:val="32"/>
        </w:rPr>
        <w:t xml:space="preserve"> −</w:t>
      </w:r>
      <w:r w:rsidRPr="00C03409">
        <w:rPr>
          <w:sz w:val="32"/>
        </w:rPr>
        <w:t xml:space="preserve"> 15. September 2016(bis spätestens 1.9.2016)</w:t>
      </w:r>
      <w:r>
        <w:rPr>
          <w:sz w:val="32"/>
        </w:rPr>
        <w:t xml:space="preserve"> per </w:t>
      </w:r>
      <w:r w:rsidRPr="00510346">
        <w:rPr>
          <w:sz w:val="32"/>
          <w:highlight w:val="yellow"/>
        </w:rPr>
        <w:t>Mail</w:t>
      </w:r>
      <w:r>
        <w:rPr>
          <w:sz w:val="32"/>
          <w:highlight w:val="yellow"/>
        </w:rPr>
        <w:t>,</w:t>
      </w:r>
      <w:r w:rsidRPr="00510346">
        <w:rPr>
          <w:sz w:val="32"/>
          <w:highlight w:val="yellow"/>
        </w:rPr>
        <w:t xml:space="preserve"> Fax oder Post an die Fuldaer Adresse</w:t>
      </w:r>
    </w:p>
    <w:p w:rsidR="0070730C" w:rsidRPr="00C03409" w:rsidRDefault="0070730C" w:rsidP="0070730C"/>
    <w:p w:rsidR="0070730C" w:rsidRPr="00C03409" w:rsidRDefault="0070730C" w:rsidP="0070730C"/>
    <w:p w:rsidR="0070730C" w:rsidRPr="00C03409" w:rsidRDefault="0070730C" w:rsidP="0070730C">
      <w:pPr>
        <w:pBdr>
          <w:top w:val="single" w:sz="4" w:space="1" w:color="auto"/>
        </w:pBdr>
      </w:pPr>
      <w:r w:rsidRPr="00C03409">
        <w:t xml:space="preserve">Name, Vorname, </w:t>
      </w:r>
      <w:proofErr w:type="spellStart"/>
      <w:r w:rsidRPr="00C03409">
        <w:t>Akadem</w:t>
      </w:r>
      <w:proofErr w:type="spellEnd"/>
      <w:r w:rsidRPr="00C03409">
        <w:t>. Titel</w:t>
      </w:r>
    </w:p>
    <w:p w:rsidR="0070730C" w:rsidRDefault="0070730C" w:rsidP="0070730C"/>
    <w:p w:rsidR="0070730C" w:rsidRDefault="0070730C" w:rsidP="0070730C"/>
    <w:p w:rsidR="0070730C" w:rsidRPr="00C03409" w:rsidRDefault="0070730C" w:rsidP="0070730C">
      <w:pPr>
        <w:pBdr>
          <w:top w:val="single" w:sz="4" w:space="1" w:color="auto"/>
        </w:pBdr>
      </w:pPr>
      <w:r>
        <w:t>Akademische Einrichtung</w:t>
      </w:r>
    </w:p>
    <w:p w:rsidR="0070730C" w:rsidRPr="00C03409" w:rsidRDefault="0070730C" w:rsidP="0070730C"/>
    <w:p w:rsidR="0070730C" w:rsidRDefault="0070730C" w:rsidP="0070730C">
      <w:pPr>
        <w:pBdr>
          <w:bottom w:val="single" w:sz="4" w:space="1" w:color="auto"/>
        </w:pBdr>
      </w:pPr>
    </w:p>
    <w:p w:rsidR="0070730C" w:rsidRPr="00C03409" w:rsidRDefault="0070730C" w:rsidP="0070730C">
      <w:r w:rsidRPr="00C03409">
        <w:t>Anschrift</w:t>
      </w:r>
    </w:p>
    <w:p w:rsidR="0070730C" w:rsidRPr="00C03409" w:rsidRDefault="0070730C" w:rsidP="0070730C"/>
    <w:p w:rsidR="0070730C" w:rsidRPr="00C03409" w:rsidRDefault="0070730C" w:rsidP="0070730C"/>
    <w:p w:rsidR="0070730C" w:rsidRPr="00C03409" w:rsidRDefault="0070730C" w:rsidP="0070730C">
      <w:pPr>
        <w:pBdr>
          <w:top w:val="single" w:sz="4" w:space="1" w:color="auto"/>
        </w:pBdr>
      </w:pPr>
      <w:r w:rsidRPr="00C03409">
        <w:t>Mailadresse</w:t>
      </w:r>
    </w:p>
    <w:p w:rsidR="0070730C" w:rsidRPr="00C03409" w:rsidRDefault="0070730C" w:rsidP="0070730C"/>
    <w:p w:rsidR="0070730C" w:rsidRPr="00C03409" w:rsidRDefault="0070730C" w:rsidP="0070730C">
      <w:r w:rsidRPr="00C03409">
        <w:rPr>
          <w:sz w:val="32"/>
        </w:rPr>
        <w:t>□</w:t>
      </w:r>
      <w:r w:rsidRPr="00C03409">
        <w:t xml:space="preserve"> Für mich wäre eine Übersetzung in Englisch wichtig</w:t>
      </w:r>
      <w:r>
        <w:t>.</w:t>
      </w:r>
    </w:p>
    <w:p w:rsidR="0070730C" w:rsidRPr="00C03409" w:rsidRDefault="0070730C" w:rsidP="0070730C">
      <w:r w:rsidRPr="00C03409">
        <w:rPr>
          <w:sz w:val="32"/>
        </w:rPr>
        <w:t>□</w:t>
      </w:r>
      <w:r w:rsidRPr="00C03409">
        <w:t xml:space="preserve"> Ich erbitte</w:t>
      </w:r>
      <w:r>
        <w:t xml:space="preserve"> als </w:t>
      </w:r>
      <w:proofErr w:type="spellStart"/>
      <w:r>
        <w:t>TeilnehmerIn</w:t>
      </w:r>
      <w:proofErr w:type="spellEnd"/>
      <w:r w:rsidRPr="00C03409">
        <w:t xml:space="preserve"> nach Möglichkeit einen Fahr</w:t>
      </w:r>
      <w:r>
        <w:t>t</w:t>
      </w:r>
      <w:r w:rsidRPr="00C03409">
        <w:t>kostenzuschuss</w:t>
      </w:r>
      <w:r>
        <w:t>.</w:t>
      </w:r>
    </w:p>
    <w:p w:rsidR="0070730C" w:rsidRPr="00C03409" w:rsidRDefault="0070730C" w:rsidP="0070730C">
      <w:r w:rsidRPr="00C03409">
        <w:rPr>
          <w:sz w:val="32"/>
        </w:rPr>
        <w:t>□</w:t>
      </w:r>
      <w:r w:rsidRPr="00C03409">
        <w:t xml:space="preserve"> Ich stimme einer Veröffentlichung meines Namens und der Mailadresse auf einer Teilnehmerliste </w:t>
      </w:r>
      <w:r w:rsidRPr="00843768">
        <w:rPr>
          <w:b/>
          <w:u w:val="single"/>
        </w:rPr>
        <w:t>nicht</w:t>
      </w:r>
      <w:r w:rsidRPr="00C03409">
        <w:t xml:space="preserve"> zu.</w:t>
      </w:r>
    </w:p>
    <w:p w:rsidR="0070730C" w:rsidRPr="00C03409" w:rsidRDefault="0070730C" w:rsidP="0070730C">
      <w:r>
        <w:sym w:font="Wingdings 2" w:char="F0A3"/>
      </w:r>
      <w:r>
        <w:t xml:space="preserve"> Ich wünsche mir fleischlose Speisen.</w:t>
      </w:r>
    </w:p>
    <w:p w:rsidR="0070730C" w:rsidRDefault="0070730C" w:rsidP="0070730C"/>
    <w:p w:rsidR="0070730C" w:rsidRDefault="0070730C" w:rsidP="0070730C"/>
    <w:p w:rsidR="0070730C" w:rsidRPr="00C03409" w:rsidRDefault="0070730C" w:rsidP="0070730C"/>
    <w:p w:rsidR="0070730C" w:rsidRDefault="0070730C" w:rsidP="0070730C">
      <w:pPr>
        <w:pBdr>
          <w:top w:val="single" w:sz="4" w:space="1" w:color="auto"/>
        </w:pBdr>
      </w:pPr>
      <w:r w:rsidRPr="00C03409">
        <w:t>Ort, Datum, Unterschrift</w:t>
      </w:r>
    </w:p>
    <w:p w:rsidR="0070730C" w:rsidRPr="008A2471" w:rsidRDefault="0070730C" w:rsidP="0070730C">
      <w:pPr>
        <w:ind w:left="1416" w:hanging="1416"/>
      </w:pPr>
    </w:p>
    <w:sectPr w:rsidR="0070730C" w:rsidRPr="008A2471" w:rsidSect="009B1AAE">
      <w:headerReference w:type="default" r:id="rId7"/>
      <w:footerReference w:type="default" r:id="rId8"/>
      <w:pgSz w:w="11894" w:h="16834"/>
      <w:pgMar w:top="2559" w:right="1138" w:bottom="2410" w:left="1138" w:header="677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275" w:rsidRDefault="007F2275">
      <w:r>
        <w:separator/>
      </w:r>
    </w:p>
  </w:endnote>
  <w:endnote w:type="continuationSeparator" w:id="0">
    <w:p w:rsidR="007F2275" w:rsidRDefault="007F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5521246"/>
      <w:docPartObj>
        <w:docPartGallery w:val="Page Numbers (Bottom of Page)"/>
        <w:docPartUnique/>
      </w:docPartObj>
    </w:sdtPr>
    <w:sdtEndPr/>
    <w:sdtContent>
      <w:p w:rsidR="0070730C" w:rsidRDefault="0070730C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BD4BC4C" wp14:editId="3B4891EA">
                  <wp:extent cx="5467350" cy="45085"/>
                  <wp:effectExtent l="9525" t="9525" r="0" b="2540"/>
                  <wp:docPr id="648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cx="http://schemas.microsoft.com/office/drawing/2014/chartex">
              <w:pict>
                <v:shapetype w14:anchorId="5449A59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70730C" w:rsidRDefault="0070730C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3B7857">
          <w:rPr>
            <w:noProof/>
          </w:rPr>
          <w:t>4</w:t>
        </w:r>
        <w:r>
          <w:fldChar w:fldCharType="end"/>
        </w:r>
      </w:p>
    </w:sdtContent>
  </w:sdt>
  <w:p w:rsidR="00C079DC" w:rsidRPr="00393F9C" w:rsidRDefault="00C079DC" w:rsidP="00A619CE">
    <w:pPr>
      <w:pStyle w:val="StandardWeb"/>
      <w:tabs>
        <w:tab w:val="left" w:pos="609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275" w:rsidRDefault="007F2275">
      <w:r>
        <w:separator/>
      </w:r>
    </w:p>
  </w:footnote>
  <w:footnote w:type="continuationSeparator" w:id="0">
    <w:p w:rsidR="007F2275" w:rsidRDefault="007F2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547" w:rsidRDefault="00774547" w:rsidP="00A619CE">
    <w:pPr>
      <w:widowControl w:val="0"/>
      <w:tabs>
        <w:tab w:val="center" w:pos="4986"/>
        <w:tab w:val="right" w:pos="9639"/>
      </w:tabs>
      <w:rPr>
        <w:b/>
        <w:snapToGrid w:val="0"/>
      </w:rPr>
    </w:pPr>
    <w:r>
      <w:rPr>
        <w:b/>
        <w:noProof/>
      </w:rPr>
      <w:drawing>
        <wp:anchor distT="0" distB="0" distL="114300" distR="114300" simplePos="0" relativeHeight="251657728" behindDoc="1" locked="0" layoutInCell="1" allowOverlap="1" wp14:anchorId="25A4518B" wp14:editId="2BD900BD">
          <wp:simplePos x="0" y="0"/>
          <wp:positionH relativeFrom="column">
            <wp:posOffset>3865245</wp:posOffset>
          </wp:positionH>
          <wp:positionV relativeFrom="paragraph">
            <wp:posOffset>141605</wp:posOffset>
          </wp:positionV>
          <wp:extent cx="2164715" cy="990600"/>
          <wp:effectExtent l="0" t="0" r="6985" b="0"/>
          <wp:wrapTight wrapText="bothSides">
            <wp:wrapPolygon edited="0">
              <wp:start x="0" y="0"/>
              <wp:lineTo x="0" y="21185"/>
              <wp:lineTo x="21480" y="21185"/>
              <wp:lineTo x="21480" y="0"/>
              <wp:lineTo x="0" y="0"/>
            </wp:wrapPolygon>
          </wp:wrapTight>
          <wp:docPr id="1" name="Bild 1" descr="http://www.pastoraltheologie.de/images/banner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astoraltheologie.de/images/banner3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7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color w:val="FF0000"/>
        <w:sz w:val="18"/>
        <w:szCs w:val="18"/>
      </w:rPr>
      <w:drawing>
        <wp:inline distT="0" distB="0" distL="0" distR="0" wp14:anchorId="3EFE11D3" wp14:editId="33FEAA37">
          <wp:extent cx="1990725" cy="1133475"/>
          <wp:effectExtent l="0" t="0" r="9525" b="9525"/>
          <wp:docPr id="2" name="Grafik 2" descr="Home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4405"/>
      <w:gridCol w:w="5203"/>
    </w:tblGrid>
    <w:tr w:rsidR="00774547" w:rsidRPr="00774547" w:rsidTr="00774547">
      <w:tc>
        <w:tcPr>
          <w:tcW w:w="4503" w:type="dxa"/>
        </w:tcPr>
        <w:p w:rsidR="00774547" w:rsidRPr="00774547" w:rsidRDefault="00774547" w:rsidP="003116A3">
          <w:pPr>
            <w:shd w:val="clear" w:color="auto" w:fill="FFFFFF"/>
            <w:rPr>
              <w:rFonts w:ascii="Verdana" w:hAnsi="Verdana"/>
              <w:b/>
              <w:bCs/>
              <w:sz w:val="18"/>
              <w:szCs w:val="18"/>
            </w:rPr>
          </w:pPr>
          <w:r w:rsidRPr="00774547">
            <w:rPr>
              <w:rFonts w:ascii="Verdana" w:hAnsi="Verdana"/>
              <w:b/>
              <w:bCs/>
              <w:sz w:val="18"/>
              <w:szCs w:val="18"/>
            </w:rPr>
            <w:t xml:space="preserve">Dr. Petr </w:t>
          </w:r>
          <w:proofErr w:type="spellStart"/>
          <w:r w:rsidRPr="00774547">
            <w:rPr>
              <w:rFonts w:ascii="Verdana" w:hAnsi="Verdana"/>
              <w:b/>
              <w:bCs/>
              <w:sz w:val="18"/>
              <w:szCs w:val="18"/>
            </w:rPr>
            <w:t>Slouk</w:t>
          </w:r>
          <w:proofErr w:type="spellEnd"/>
        </w:p>
      </w:tc>
      <w:tc>
        <w:tcPr>
          <w:tcW w:w="5331" w:type="dxa"/>
        </w:tcPr>
        <w:p w:rsidR="00774547" w:rsidRPr="00774547" w:rsidRDefault="00774547" w:rsidP="003116A3">
          <w:pPr>
            <w:shd w:val="clear" w:color="auto" w:fill="FFFFFF"/>
            <w:rPr>
              <w:rFonts w:ascii="Verdana" w:hAnsi="Verdana"/>
              <w:b/>
              <w:bCs/>
              <w:sz w:val="18"/>
              <w:szCs w:val="18"/>
            </w:rPr>
          </w:pPr>
          <w:r w:rsidRPr="00393F9C">
            <w:rPr>
              <w:b/>
              <w:snapToGrid w:val="0"/>
            </w:rPr>
            <w:t>Prof. Dr. Richard Hartmann, Vorsitzender</w:t>
          </w:r>
        </w:p>
      </w:tc>
    </w:tr>
    <w:tr w:rsidR="00774547" w:rsidRPr="00774547" w:rsidTr="00774547">
      <w:tc>
        <w:tcPr>
          <w:tcW w:w="4503" w:type="dxa"/>
        </w:tcPr>
        <w:p w:rsidR="00774547" w:rsidRPr="00774547" w:rsidRDefault="00774547" w:rsidP="003116A3">
          <w:pPr>
            <w:shd w:val="clear" w:color="auto" w:fill="FFFFFF"/>
            <w:rPr>
              <w:rFonts w:ascii="Verdana" w:hAnsi="Verdana"/>
              <w:sz w:val="18"/>
              <w:szCs w:val="18"/>
            </w:rPr>
          </w:pPr>
          <w:r w:rsidRPr="00774547">
            <w:rPr>
              <w:rFonts w:ascii="Verdana" w:hAnsi="Verdana"/>
              <w:i/>
              <w:iCs/>
              <w:sz w:val="18"/>
              <w:szCs w:val="18"/>
            </w:rPr>
            <w:t>c/o Institut für Praktische Theologie</w:t>
          </w:r>
          <w:r w:rsidRPr="00774547">
            <w:rPr>
              <w:rFonts w:ascii="Verdana" w:hAnsi="Verdana"/>
              <w:sz w:val="18"/>
              <w:szCs w:val="18"/>
            </w:rPr>
            <w:t xml:space="preserve"> </w:t>
          </w:r>
        </w:p>
      </w:tc>
      <w:tc>
        <w:tcPr>
          <w:tcW w:w="5331" w:type="dxa"/>
        </w:tcPr>
        <w:p w:rsidR="00774547" w:rsidRPr="00774547" w:rsidRDefault="00774547" w:rsidP="003116A3">
          <w:pPr>
            <w:shd w:val="clear" w:color="auto" w:fill="FFFFFF"/>
            <w:rPr>
              <w:rFonts w:ascii="Verdana" w:hAnsi="Verdana"/>
              <w:i/>
              <w:iCs/>
              <w:sz w:val="18"/>
              <w:szCs w:val="18"/>
            </w:rPr>
          </w:pPr>
          <w:r w:rsidRPr="00393F9C">
            <w:rPr>
              <w:snapToGrid w:val="0"/>
            </w:rPr>
            <w:t>Katholisch-Theologische Fakultät Fulda</w:t>
          </w:r>
        </w:p>
      </w:tc>
    </w:tr>
    <w:tr w:rsidR="00774547" w:rsidRPr="00774547" w:rsidTr="00774547">
      <w:tc>
        <w:tcPr>
          <w:tcW w:w="4503" w:type="dxa"/>
        </w:tcPr>
        <w:p w:rsidR="00774547" w:rsidRPr="00774547" w:rsidRDefault="00774547" w:rsidP="003116A3">
          <w:pPr>
            <w:shd w:val="clear" w:color="auto" w:fill="FFFFFF"/>
            <w:rPr>
              <w:rFonts w:ascii="Verdana" w:hAnsi="Verdana"/>
              <w:i/>
              <w:iCs/>
              <w:sz w:val="18"/>
              <w:szCs w:val="18"/>
            </w:rPr>
          </w:pPr>
          <w:r w:rsidRPr="00774547">
            <w:rPr>
              <w:rFonts w:ascii="Verdana" w:hAnsi="Verdana"/>
              <w:i/>
              <w:iCs/>
              <w:sz w:val="18"/>
              <w:szCs w:val="18"/>
            </w:rPr>
            <w:t xml:space="preserve">Fachbereich Pastoraltheologie und </w:t>
          </w:r>
          <w:proofErr w:type="spellStart"/>
          <w:r w:rsidRPr="00774547">
            <w:rPr>
              <w:rFonts w:ascii="Verdana" w:hAnsi="Verdana"/>
              <w:i/>
              <w:iCs/>
              <w:sz w:val="18"/>
              <w:szCs w:val="18"/>
            </w:rPr>
            <w:t>Kerygmatik</w:t>
          </w:r>
          <w:proofErr w:type="spellEnd"/>
        </w:p>
      </w:tc>
      <w:tc>
        <w:tcPr>
          <w:tcW w:w="5331" w:type="dxa"/>
        </w:tcPr>
        <w:p w:rsidR="00774547" w:rsidRPr="00774547" w:rsidRDefault="00774547" w:rsidP="00774547">
          <w:pPr>
            <w:shd w:val="clear" w:color="auto" w:fill="FFFFFF"/>
            <w:rPr>
              <w:rFonts w:ascii="Verdana" w:hAnsi="Verdana"/>
              <w:i/>
              <w:iCs/>
              <w:sz w:val="18"/>
              <w:szCs w:val="18"/>
            </w:rPr>
          </w:pPr>
          <w:r>
            <w:rPr>
              <w:snapToGrid w:val="0"/>
            </w:rPr>
            <w:t>Eduard-Schick-Platz 2</w:t>
          </w:r>
        </w:p>
      </w:tc>
    </w:tr>
    <w:tr w:rsidR="00774547" w:rsidRPr="00774547" w:rsidTr="00774547">
      <w:tc>
        <w:tcPr>
          <w:tcW w:w="4503" w:type="dxa"/>
        </w:tcPr>
        <w:p w:rsidR="00774547" w:rsidRPr="00774547" w:rsidRDefault="00774547" w:rsidP="003116A3">
          <w:pPr>
            <w:shd w:val="clear" w:color="auto" w:fill="FFFFFF"/>
            <w:rPr>
              <w:rFonts w:ascii="Verdana" w:hAnsi="Verdana"/>
              <w:sz w:val="18"/>
              <w:szCs w:val="18"/>
            </w:rPr>
          </w:pPr>
          <w:r w:rsidRPr="00774547">
            <w:rPr>
              <w:rFonts w:ascii="Verdana" w:hAnsi="Verdana"/>
              <w:sz w:val="18"/>
              <w:szCs w:val="18"/>
            </w:rPr>
            <w:t>Schenkenstraße 8-10</w:t>
          </w:r>
        </w:p>
      </w:tc>
      <w:tc>
        <w:tcPr>
          <w:tcW w:w="5331" w:type="dxa"/>
        </w:tcPr>
        <w:p w:rsidR="00774547" w:rsidRPr="00774547" w:rsidRDefault="00774547" w:rsidP="003116A3">
          <w:pPr>
            <w:shd w:val="clear" w:color="auto" w:fill="FFFFFF"/>
            <w:rPr>
              <w:rFonts w:ascii="Verdana" w:hAnsi="Verdana"/>
              <w:sz w:val="18"/>
              <w:szCs w:val="18"/>
            </w:rPr>
          </w:pPr>
          <w:r>
            <w:rPr>
              <w:snapToGrid w:val="0"/>
            </w:rPr>
            <w:t>D-36037</w:t>
          </w:r>
          <w:r w:rsidRPr="00393F9C">
            <w:rPr>
              <w:snapToGrid w:val="0"/>
            </w:rPr>
            <w:t xml:space="preserve"> Fulda</w:t>
          </w:r>
        </w:p>
      </w:tc>
    </w:tr>
    <w:tr w:rsidR="00774547" w:rsidRPr="00774547" w:rsidTr="00774547">
      <w:tc>
        <w:tcPr>
          <w:tcW w:w="4503" w:type="dxa"/>
        </w:tcPr>
        <w:p w:rsidR="00774547" w:rsidRPr="00774547" w:rsidRDefault="00774547" w:rsidP="003116A3">
          <w:pPr>
            <w:shd w:val="clear" w:color="auto" w:fill="FFFFFF"/>
            <w:rPr>
              <w:rFonts w:ascii="Verdana" w:hAnsi="Verdana"/>
              <w:sz w:val="18"/>
              <w:szCs w:val="18"/>
            </w:rPr>
          </w:pPr>
          <w:r w:rsidRPr="00774547">
            <w:rPr>
              <w:rFonts w:ascii="Verdana" w:hAnsi="Verdana"/>
              <w:sz w:val="18"/>
              <w:szCs w:val="18"/>
            </w:rPr>
            <w:t>A-1010 Wien</w:t>
          </w:r>
        </w:p>
      </w:tc>
      <w:tc>
        <w:tcPr>
          <w:tcW w:w="5331" w:type="dxa"/>
        </w:tcPr>
        <w:p w:rsidR="00774547" w:rsidRDefault="00774547" w:rsidP="003116A3">
          <w:pPr>
            <w:shd w:val="clear" w:color="auto" w:fill="FFFFFF"/>
            <w:rPr>
              <w:snapToGrid w:val="0"/>
            </w:rPr>
          </w:pPr>
          <w:r w:rsidRPr="00393F9C">
            <w:rPr>
              <w:snapToGrid w:val="0"/>
            </w:rPr>
            <w:t xml:space="preserve">Telefon: </w:t>
          </w:r>
          <w:r>
            <w:rPr>
              <w:snapToGrid w:val="0"/>
            </w:rPr>
            <w:t>+49(</w:t>
          </w:r>
          <w:r w:rsidRPr="00393F9C">
            <w:rPr>
              <w:snapToGrid w:val="0"/>
            </w:rPr>
            <w:t>0</w:t>
          </w:r>
          <w:r>
            <w:rPr>
              <w:snapToGrid w:val="0"/>
            </w:rPr>
            <w:t>)</w:t>
          </w:r>
          <w:r w:rsidRPr="00393F9C">
            <w:rPr>
              <w:snapToGrid w:val="0"/>
            </w:rPr>
            <w:t>661 / 3802720</w:t>
          </w:r>
        </w:p>
        <w:p w:rsidR="00774547" w:rsidRPr="00774547" w:rsidRDefault="00774547" w:rsidP="003116A3">
          <w:pPr>
            <w:shd w:val="clear" w:color="auto" w:fill="FFFFFF"/>
            <w:rPr>
              <w:rFonts w:ascii="Verdana" w:hAnsi="Verdana"/>
              <w:sz w:val="18"/>
              <w:szCs w:val="18"/>
            </w:rPr>
          </w:pPr>
          <w:r w:rsidRPr="00393F9C">
            <w:rPr>
              <w:snapToGrid w:val="0"/>
            </w:rPr>
            <w:t xml:space="preserve">Fax: </w:t>
          </w:r>
          <w:r>
            <w:rPr>
              <w:snapToGrid w:val="0"/>
            </w:rPr>
            <w:t>+49(</w:t>
          </w:r>
          <w:r w:rsidRPr="00393F9C">
            <w:rPr>
              <w:snapToGrid w:val="0"/>
            </w:rPr>
            <w:t>0</w:t>
          </w:r>
          <w:r>
            <w:rPr>
              <w:snapToGrid w:val="0"/>
            </w:rPr>
            <w:t>)</w:t>
          </w:r>
          <w:r w:rsidRPr="00393F9C">
            <w:rPr>
              <w:snapToGrid w:val="0"/>
            </w:rPr>
            <w:t>661 / 87-224</w:t>
          </w:r>
        </w:p>
      </w:tc>
    </w:tr>
    <w:tr w:rsidR="00774547" w:rsidRPr="00774547" w:rsidTr="00774547">
      <w:tc>
        <w:tcPr>
          <w:tcW w:w="4503" w:type="dxa"/>
        </w:tcPr>
        <w:p w:rsidR="00774547" w:rsidRPr="00774547" w:rsidRDefault="00774547" w:rsidP="003116A3">
          <w:pPr>
            <w:shd w:val="clear" w:color="auto" w:fill="FFFFFF"/>
            <w:rPr>
              <w:rFonts w:ascii="Verdana" w:hAnsi="Verdana"/>
              <w:sz w:val="18"/>
              <w:szCs w:val="18"/>
            </w:rPr>
          </w:pPr>
          <w:r w:rsidRPr="00774547">
            <w:rPr>
              <w:rFonts w:ascii="Verdana" w:hAnsi="Verdana"/>
              <w:sz w:val="18"/>
              <w:szCs w:val="18"/>
            </w:rPr>
            <w:t xml:space="preserve">E-Mail : </w:t>
          </w:r>
          <w:hyperlink r:id="rId5" w:tgtFrame="_blank" w:history="1">
            <w:r w:rsidR="0070730C">
              <w:rPr>
                <w:rStyle w:val="Hyperlink"/>
              </w:rPr>
              <w:t>petr.slouk@s-motion.at</w:t>
            </w:r>
          </w:hyperlink>
        </w:p>
      </w:tc>
      <w:tc>
        <w:tcPr>
          <w:tcW w:w="5331" w:type="dxa"/>
        </w:tcPr>
        <w:p w:rsidR="00774547" w:rsidRPr="00774547" w:rsidRDefault="003B7857" w:rsidP="003116A3">
          <w:pPr>
            <w:shd w:val="clear" w:color="auto" w:fill="FFFFFF"/>
            <w:rPr>
              <w:rFonts w:ascii="Verdana" w:hAnsi="Verdana"/>
              <w:sz w:val="18"/>
              <w:szCs w:val="18"/>
            </w:rPr>
          </w:pPr>
          <w:hyperlink r:id="rId6" w:history="1">
            <w:r w:rsidR="00774547" w:rsidRPr="001B3D72">
              <w:rPr>
                <w:rStyle w:val="Hyperlink"/>
                <w:snapToGrid w:val="0"/>
              </w:rPr>
              <w:t>Hartmann@thf-fulda.de</w:t>
            </w:r>
          </w:hyperlink>
        </w:p>
      </w:tc>
    </w:tr>
  </w:tbl>
  <w:p w:rsidR="00C079DC" w:rsidRPr="00393F9C" w:rsidRDefault="00CA2F5B" w:rsidP="00774547">
    <w:pPr>
      <w:widowControl w:val="0"/>
      <w:pBdr>
        <w:bottom w:val="single" w:sz="4" w:space="1" w:color="auto"/>
      </w:pBdr>
      <w:tabs>
        <w:tab w:val="center" w:pos="4820"/>
        <w:tab w:val="right" w:pos="9639"/>
      </w:tabs>
      <w:jc w:val="right"/>
      <w:rPr>
        <w:snapToGrid w:val="0"/>
      </w:rPr>
    </w:pPr>
    <w:r>
      <w:rPr>
        <w:snapToGrid w:val="0"/>
      </w:rPr>
      <w:fldChar w:fldCharType="begin"/>
    </w:r>
    <w:r>
      <w:rPr>
        <w:snapToGrid w:val="0"/>
      </w:rPr>
      <w:instrText xml:space="preserve"> DATE \@ "dd.MM.yyyy" </w:instrText>
    </w:r>
    <w:r>
      <w:rPr>
        <w:snapToGrid w:val="0"/>
      </w:rPr>
      <w:fldChar w:fldCharType="separate"/>
    </w:r>
    <w:r w:rsidR="003B7857">
      <w:rPr>
        <w:noProof/>
        <w:snapToGrid w:val="0"/>
      </w:rPr>
      <w:t>18.04.2016</w:t>
    </w:r>
    <w:r>
      <w:rPr>
        <w:snapToGrid w:val="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0C"/>
    <w:rsid w:val="00006124"/>
    <w:rsid w:val="0001667C"/>
    <w:rsid w:val="00054CF1"/>
    <w:rsid w:val="000560FB"/>
    <w:rsid w:val="000603EF"/>
    <w:rsid w:val="000820DE"/>
    <w:rsid w:val="000A2E2C"/>
    <w:rsid w:val="000A767C"/>
    <w:rsid w:val="000B65E5"/>
    <w:rsid w:val="00107A60"/>
    <w:rsid w:val="001B299A"/>
    <w:rsid w:val="001B2C4F"/>
    <w:rsid w:val="001B67D3"/>
    <w:rsid w:val="001C277E"/>
    <w:rsid w:val="00224C14"/>
    <w:rsid w:val="002D3509"/>
    <w:rsid w:val="003451C1"/>
    <w:rsid w:val="0037426B"/>
    <w:rsid w:val="00393F9C"/>
    <w:rsid w:val="003B4F87"/>
    <w:rsid w:val="003B7857"/>
    <w:rsid w:val="00463D76"/>
    <w:rsid w:val="00491236"/>
    <w:rsid w:val="0057056D"/>
    <w:rsid w:val="005A5140"/>
    <w:rsid w:val="005C5965"/>
    <w:rsid w:val="006015C8"/>
    <w:rsid w:val="006A08D7"/>
    <w:rsid w:val="006A5AA9"/>
    <w:rsid w:val="006B5413"/>
    <w:rsid w:val="006C5A4D"/>
    <w:rsid w:val="006E55CC"/>
    <w:rsid w:val="006E5ED8"/>
    <w:rsid w:val="0070730C"/>
    <w:rsid w:val="00764F37"/>
    <w:rsid w:val="00774547"/>
    <w:rsid w:val="007C33E6"/>
    <w:rsid w:val="007C3D0C"/>
    <w:rsid w:val="007F2275"/>
    <w:rsid w:val="00810516"/>
    <w:rsid w:val="008151DF"/>
    <w:rsid w:val="00833A4E"/>
    <w:rsid w:val="00880A74"/>
    <w:rsid w:val="008B3D62"/>
    <w:rsid w:val="00920A01"/>
    <w:rsid w:val="009301C8"/>
    <w:rsid w:val="0093274F"/>
    <w:rsid w:val="00997B33"/>
    <w:rsid w:val="009B1AAE"/>
    <w:rsid w:val="009F2B73"/>
    <w:rsid w:val="00A01683"/>
    <w:rsid w:val="00A619CE"/>
    <w:rsid w:val="00A638FB"/>
    <w:rsid w:val="00AA7504"/>
    <w:rsid w:val="00B443C9"/>
    <w:rsid w:val="00B771AF"/>
    <w:rsid w:val="00B81EDE"/>
    <w:rsid w:val="00B9332E"/>
    <w:rsid w:val="00C0340E"/>
    <w:rsid w:val="00C079DC"/>
    <w:rsid w:val="00CA2F5B"/>
    <w:rsid w:val="00D62611"/>
    <w:rsid w:val="00D63A82"/>
    <w:rsid w:val="00D961A7"/>
    <w:rsid w:val="00DA06AD"/>
    <w:rsid w:val="00DA7EB4"/>
    <w:rsid w:val="00DD1D4E"/>
    <w:rsid w:val="00DF0D2A"/>
    <w:rsid w:val="00E44B85"/>
    <w:rsid w:val="00E50F69"/>
    <w:rsid w:val="00F151D5"/>
    <w:rsid w:val="00F720B2"/>
    <w:rsid w:val="00F75108"/>
    <w:rsid w:val="00F93952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6A1EDA3-AA2B-48DC-A5CA-0AE3279F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3F9C"/>
    <w:rPr>
      <w:rFonts w:ascii="Calibri" w:hAnsi="Calibri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07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rsid w:val="001B299A"/>
  </w:style>
  <w:style w:type="paragraph" w:styleId="Sprechblasentext">
    <w:name w:val="Balloon Text"/>
    <w:basedOn w:val="Standard"/>
    <w:semiHidden/>
    <w:rsid w:val="007C3D0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8B3D62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774547"/>
    <w:rPr>
      <w:b/>
      <w:bCs/>
    </w:rPr>
  </w:style>
  <w:style w:type="character" w:styleId="Hervorhebung">
    <w:name w:val="Emphasis"/>
    <w:basedOn w:val="Absatz-Standardschriftart"/>
    <w:uiPriority w:val="20"/>
    <w:qFormat/>
    <w:rsid w:val="00774547"/>
    <w:rPr>
      <w:i/>
      <w:iCs/>
    </w:rPr>
  </w:style>
  <w:style w:type="table" w:styleId="Tabellenraster">
    <w:name w:val="Table Grid"/>
    <w:basedOn w:val="NormaleTabelle"/>
    <w:rsid w:val="00774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0730C"/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0730C"/>
    <w:rPr>
      <w:rFonts w:ascii="Calibri" w:hAnsi="Calibri"/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7073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7073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707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68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1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ebler@thf-fulda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stnetzwerk.net/content/site/a/home/index.html?SWS=15c3526fcfc2312f442b9333dd953ad6" TargetMode="External"/><Relationship Id="rId2" Type="http://schemas.openxmlformats.org/officeDocument/2006/relationships/image" Target="http://www.pastoraltheologie.de/images/banner3.gif" TargetMode="External"/><Relationship Id="rId1" Type="http://schemas.openxmlformats.org/officeDocument/2006/relationships/image" Target="media/image1.gif"/><Relationship Id="rId6" Type="http://schemas.openxmlformats.org/officeDocument/2006/relationships/hyperlink" Target="mailto:Hartmann@thf-fulda.de" TargetMode="External"/><Relationship Id="rId5" Type="http://schemas.openxmlformats.org/officeDocument/2006/relationships/hyperlink" Target="mailto:petr.slouk@s-motion.at" TargetMode="External"/><Relationship Id="rId4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astoraltheologenkonferenz\Symposien_Tagungen\2016_POsT\Einladung\VorlagePost-Koop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VorlagePost-Koop</Template>
  <TotalTime>0</TotalTime>
  <Pages>4</Pages>
  <Words>527</Words>
  <Characters>3617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Theologische Fakultät Fulda</Company>
  <LinksUpToDate>false</LinksUpToDate>
  <CharactersWithSpaces>4136</CharactersWithSpaces>
  <SharedDoc>false</SharedDoc>
  <HLinks>
    <vt:vector size="18" baseType="variant">
      <vt:variant>
        <vt:i4>1179665</vt:i4>
      </vt:variant>
      <vt:variant>
        <vt:i4>3</vt:i4>
      </vt:variant>
      <vt:variant>
        <vt:i4>0</vt:i4>
      </vt:variant>
      <vt:variant>
        <vt:i4>5</vt:i4>
      </vt:variant>
      <vt:variant>
        <vt:lpwstr>http://www.pastoraltheologie.de/</vt:lpwstr>
      </vt:variant>
      <vt:variant>
        <vt:lpwstr/>
      </vt:variant>
      <vt:variant>
        <vt:i4>2359373</vt:i4>
      </vt:variant>
      <vt:variant>
        <vt:i4>0</vt:i4>
      </vt:variant>
      <vt:variant>
        <vt:i4>0</vt:i4>
      </vt:variant>
      <vt:variant>
        <vt:i4>5</vt:i4>
      </vt:variant>
      <vt:variant>
        <vt:lpwstr>mailto:Hartmann@thf-fulda.de</vt:lpwstr>
      </vt:variant>
      <vt:variant>
        <vt:lpwstr/>
      </vt:variant>
      <vt:variant>
        <vt:i4>3145833</vt:i4>
      </vt:variant>
      <vt:variant>
        <vt:i4>-1</vt:i4>
      </vt:variant>
      <vt:variant>
        <vt:i4>2049</vt:i4>
      </vt:variant>
      <vt:variant>
        <vt:i4>1</vt:i4>
      </vt:variant>
      <vt:variant>
        <vt:lpwstr>http://www.pastoraltheologie.de/images/banner3.gif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>Hartmann, Richard</dc:creator>
  <cp:lastModifiedBy>Stephanie Klein</cp:lastModifiedBy>
  <cp:revision>2</cp:revision>
  <cp:lastPrinted>2015-11-03T10:10:00Z</cp:lastPrinted>
  <dcterms:created xsi:type="dcterms:W3CDTF">2016-04-18T07:50:00Z</dcterms:created>
  <dcterms:modified xsi:type="dcterms:W3CDTF">2016-04-18T07:50:00Z</dcterms:modified>
</cp:coreProperties>
</file>