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6"/>
        <w:gridCol w:w="4253"/>
      </w:tblGrid>
      <w:tr w:rsidR="003304DB" w:rsidRPr="00CF7C8B" w:rsidTr="008C7C6E">
        <w:tc>
          <w:tcPr>
            <w:tcW w:w="3856" w:type="dxa"/>
          </w:tcPr>
          <w:bookmarkStart w:id="0" w:name="BkMod_001"/>
          <w:p w:rsidR="003304DB" w:rsidRPr="00CF7C8B" w:rsidRDefault="003304DB" w:rsidP="004848AC">
            <w:r w:rsidRPr="00CF7C8B">
              <w:fldChar w:fldCharType="begin"/>
            </w:r>
            <w:r w:rsidRPr="00CF7C8B">
              <w:instrText xml:space="preserve"> IF "</w:instrText>
            </w:r>
            <w:r w:rsidRPr="00CF7C8B">
              <w:fldChar w:fldCharType="begin"/>
            </w:r>
            <w:r w:rsidRPr="00CF7C8B">
              <w:instrText xml:space="preserve"> Docproperty "Mitarbeitende_UnterschriftLinks_Mitarbeitende_Funktion" </w:instrText>
            </w:r>
            <w:r w:rsidRPr="00CF7C8B">
              <w:fldChar w:fldCharType="end"/>
            </w:r>
            <w:r w:rsidRPr="00CF7C8B">
              <w:instrText>" = "</w:instrText>
            </w:r>
            <w:r w:rsidRPr="00CF7C8B">
              <w:fldChar w:fldCharType="begin"/>
            </w:r>
            <w:r w:rsidRPr="00CF7C8B">
              <w:instrText xml:space="preserve"> Docproperty "notexist" </w:instrText>
            </w:r>
            <w:r w:rsidRPr="00CF7C8B">
              <w:fldChar w:fldCharType="separate"/>
            </w:r>
            <w:r w:rsidR="00D37616">
              <w:rPr>
                <w:b/>
                <w:bCs/>
                <w:lang w:val="de-DE"/>
              </w:rPr>
              <w:instrText>Fehler! Unbekannter Name für Dokument-Eigenschaft.</w:instrText>
            </w:r>
            <w:r w:rsidRPr="00CF7C8B">
              <w:fldChar w:fldCharType="end"/>
            </w:r>
            <w:r w:rsidRPr="00CF7C8B">
              <w:instrText>" "</w:instrText>
            </w:r>
            <w:r w:rsidRPr="00CF7C8B">
              <w:fldChar w:fldCharType="begin"/>
            </w:r>
            <w:r w:rsidRPr="00CF7C8B">
              <w:instrText xml:space="preserve"> Docproperty """" </w:instrText>
            </w:r>
            <w:r w:rsidRPr="00CF7C8B">
              <w:fldChar w:fldCharType="separate"/>
            </w:r>
            <w:r w:rsidRPr="00CF7C8B">
              <w:rPr>
                <w:b/>
                <w:bCs/>
              </w:rPr>
              <w:instrText>Fehler! Kein Name für eine Eigenschaft übergeben.</w:instrText>
            </w:r>
            <w:r w:rsidRPr="00CF7C8B">
              <w:fldChar w:fldCharType="end"/>
            </w:r>
            <w:r w:rsidRPr="00CF7C8B">
              <w:instrText>" "</w:instrText>
            </w:r>
            <w:r w:rsidRPr="00CF7C8B">
              <w:fldChar w:fldCharType="begin"/>
            </w:r>
            <w:r w:rsidRPr="00CF7C8B">
              <w:instrText xml:space="preserve"> Docproperty "Mitarbeitende_UnterschriftLinks_Mitarbeitende_Funktion" </w:instrText>
            </w:r>
            <w:r w:rsidRPr="00CF7C8B">
              <w:fldChar w:fldCharType="end"/>
            </w:r>
            <w:r w:rsidRPr="00CF7C8B">
              <w:instrText xml:space="preserve">" </w:instrText>
            </w:r>
            <w:r w:rsidRPr="00CF7C8B">
              <w:fldChar w:fldCharType="end"/>
            </w:r>
          </w:p>
        </w:tc>
        <w:tc>
          <w:tcPr>
            <w:tcW w:w="4253" w:type="dxa"/>
          </w:tcPr>
          <w:p w:rsidR="003304DB" w:rsidRPr="00CF7C8B" w:rsidRDefault="003304DB" w:rsidP="008C7C6E">
            <w:r w:rsidRPr="00CF7C8B">
              <w:fldChar w:fldCharType="begin"/>
            </w:r>
            <w:r w:rsidRPr="00CF7C8B">
              <w:instrText xml:space="preserve"> IF "</w:instrText>
            </w:r>
            <w:r w:rsidRPr="00CF7C8B">
              <w:fldChar w:fldCharType="begin"/>
            </w:r>
            <w:r w:rsidRPr="00CF7C8B">
              <w:instrText xml:space="preserve"> Docproperty "Mitarbeitende_UnterschriftRechts_Mitarbeitende_Funktion" </w:instrText>
            </w:r>
            <w:r w:rsidRPr="00CF7C8B">
              <w:fldChar w:fldCharType="end"/>
            </w:r>
            <w:r w:rsidRPr="00CF7C8B">
              <w:instrText>" = "</w:instrText>
            </w:r>
            <w:r w:rsidRPr="00CF7C8B">
              <w:fldChar w:fldCharType="begin"/>
            </w:r>
            <w:r w:rsidRPr="00CF7C8B">
              <w:instrText xml:space="preserve"> Docproperty "notexist" </w:instrText>
            </w:r>
            <w:r w:rsidRPr="00CF7C8B">
              <w:fldChar w:fldCharType="separate"/>
            </w:r>
            <w:r w:rsidR="00D37616">
              <w:rPr>
                <w:b/>
                <w:bCs/>
                <w:lang w:val="de-DE"/>
              </w:rPr>
              <w:instrText>Fehler! Unbekannter Name für Dokument-Eigenschaft.</w:instrText>
            </w:r>
            <w:r w:rsidRPr="00CF7C8B">
              <w:fldChar w:fldCharType="end"/>
            </w:r>
            <w:r w:rsidRPr="00CF7C8B">
              <w:instrText>" "</w:instrText>
            </w:r>
            <w:r w:rsidRPr="00CF7C8B">
              <w:fldChar w:fldCharType="begin"/>
            </w:r>
            <w:r w:rsidRPr="00CF7C8B">
              <w:instrText xml:space="preserve"> Docproperty """" </w:instrText>
            </w:r>
            <w:r w:rsidRPr="00CF7C8B">
              <w:fldChar w:fldCharType="separate"/>
            </w:r>
            <w:r w:rsidRPr="00CF7C8B">
              <w:rPr>
                <w:b/>
                <w:bCs/>
              </w:rPr>
              <w:instrText>Fehler! Kein Name für eine Eigenschaft übergeben.</w:instrText>
            </w:r>
            <w:r w:rsidRPr="00CF7C8B">
              <w:fldChar w:fldCharType="end"/>
            </w:r>
            <w:r w:rsidRPr="00CF7C8B">
              <w:instrText>" "</w:instrText>
            </w:r>
            <w:r w:rsidRPr="00CF7C8B">
              <w:fldChar w:fldCharType="begin"/>
            </w:r>
            <w:r w:rsidRPr="00CF7C8B">
              <w:instrText xml:space="preserve"> Docproperty "Mitarbeitende_UnterschriftRechts_Mitarbeitende_Funktion" </w:instrText>
            </w:r>
            <w:r w:rsidRPr="00CF7C8B">
              <w:fldChar w:fldCharType="end"/>
            </w:r>
            <w:r w:rsidRPr="00CF7C8B">
              <w:instrText xml:space="preserve">" </w:instrText>
            </w:r>
            <w:r w:rsidRPr="00CF7C8B">
              <w:fldChar w:fldCharType="end"/>
            </w:r>
          </w:p>
        </w:tc>
      </w:tr>
      <w:bookmarkEnd w:id="0"/>
    </w:tbl>
    <w:p w:rsidR="00B55EEE" w:rsidRDefault="00B55EEE" w:rsidP="00CB18B1">
      <w:pPr>
        <w:tabs>
          <w:tab w:val="left" w:pos="4395"/>
        </w:tabs>
        <w:spacing w:line="240" w:lineRule="auto"/>
      </w:pPr>
    </w:p>
    <w:p w:rsidR="00B34494" w:rsidRDefault="00B34494" w:rsidP="00CB18B1">
      <w:pPr>
        <w:tabs>
          <w:tab w:val="left" w:pos="4395"/>
        </w:tabs>
        <w:spacing w:line="240" w:lineRule="auto"/>
      </w:pPr>
    </w:p>
    <w:p w:rsidR="00B34494" w:rsidRPr="00367821" w:rsidRDefault="00367821" w:rsidP="00CB18B1">
      <w:pPr>
        <w:tabs>
          <w:tab w:val="left" w:pos="4395"/>
        </w:tabs>
        <w:spacing w:line="240" w:lineRule="auto"/>
        <w:rPr>
          <w:sz w:val="26"/>
          <w:szCs w:val="26"/>
          <w:lang w:val="en-US"/>
        </w:rPr>
      </w:pPr>
      <w:r w:rsidRPr="00367821">
        <w:rPr>
          <w:sz w:val="26"/>
          <w:szCs w:val="26"/>
          <w:lang w:val="en-US"/>
        </w:rPr>
        <w:t>Xxx JD, LL.M</w:t>
      </w:r>
    </w:p>
    <w:p w:rsidR="00B34494" w:rsidRPr="00367821" w:rsidRDefault="00B34494" w:rsidP="00CB18B1">
      <w:pPr>
        <w:tabs>
          <w:tab w:val="left" w:pos="4395"/>
        </w:tabs>
        <w:spacing w:line="240" w:lineRule="auto"/>
        <w:rPr>
          <w:sz w:val="26"/>
          <w:szCs w:val="26"/>
          <w:lang w:val="en-US"/>
        </w:rPr>
      </w:pPr>
    </w:p>
    <w:p w:rsidR="00B34494" w:rsidRPr="00367821" w:rsidRDefault="00B34494" w:rsidP="00CB18B1">
      <w:pPr>
        <w:tabs>
          <w:tab w:val="left" w:pos="4395"/>
        </w:tabs>
        <w:spacing w:line="240" w:lineRule="auto"/>
        <w:rPr>
          <w:sz w:val="26"/>
          <w:szCs w:val="26"/>
          <w:lang w:val="en-US"/>
        </w:rPr>
      </w:pPr>
    </w:p>
    <w:p w:rsidR="00B34494" w:rsidRPr="00367821" w:rsidRDefault="00B34494" w:rsidP="00CB18B1">
      <w:pPr>
        <w:tabs>
          <w:tab w:val="left" w:pos="4395"/>
        </w:tabs>
        <w:spacing w:line="240" w:lineRule="auto"/>
        <w:rPr>
          <w:sz w:val="26"/>
          <w:szCs w:val="26"/>
          <w:lang w:val="en-US"/>
        </w:rPr>
      </w:pPr>
    </w:p>
    <w:p w:rsidR="00B34494" w:rsidRPr="00367821" w:rsidRDefault="00B34494" w:rsidP="00CB18B1">
      <w:pPr>
        <w:tabs>
          <w:tab w:val="left" w:pos="4395"/>
        </w:tabs>
        <w:spacing w:line="240" w:lineRule="auto"/>
        <w:rPr>
          <w:b/>
          <w:sz w:val="52"/>
          <w:szCs w:val="52"/>
          <w:lang w:val="en-US"/>
        </w:rPr>
      </w:pPr>
      <w:r w:rsidRPr="00367821">
        <w:rPr>
          <w:b/>
          <w:sz w:val="52"/>
          <w:szCs w:val="52"/>
          <w:lang w:val="en-US"/>
        </w:rPr>
        <w:t>Ti</w:t>
      </w:r>
      <w:r w:rsidR="00367821" w:rsidRPr="00367821">
        <w:rPr>
          <w:b/>
          <w:sz w:val="52"/>
          <w:szCs w:val="52"/>
          <w:lang w:val="en-US"/>
        </w:rPr>
        <w:t>tle</w:t>
      </w:r>
    </w:p>
    <w:p w:rsidR="00B34494" w:rsidRPr="00367821" w:rsidRDefault="00B34494" w:rsidP="00CB18B1">
      <w:pPr>
        <w:tabs>
          <w:tab w:val="left" w:pos="4395"/>
        </w:tabs>
        <w:spacing w:line="240" w:lineRule="auto"/>
        <w:rPr>
          <w:sz w:val="26"/>
          <w:szCs w:val="26"/>
          <w:lang w:val="en-US"/>
        </w:rPr>
      </w:pPr>
    </w:p>
    <w:p w:rsidR="00B34494" w:rsidRPr="00367821" w:rsidRDefault="00B34494" w:rsidP="00CB18B1">
      <w:pPr>
        <w:tabs>
          <w:tab w:val="left" w:pos="4395"/>
        </w:tabs>
        <w:spacing w:line="240" w:lineRule="auto"/>
        <w:rPr>
          <w:sz w:val="26"/>
          <w:szCs w:val="26"/>
          <w:lang w:val="en-US"/>
        </w:rPr>
      </w:pPr>
    </w:p>
    <w:p w:rsidR="00B34494" w:rsidRPr="00367821" w:rsidRDefault="00367821" w:rsidP="00CB18B1">
      <w:pPr>
        <w:tabs>
          <w:tab w:val="left" w:pos="4395"/>
        </w:tabs>
        <w:spacing w:line="240" w:lineRule="auto"/>
        <w:rPr>
          <w:sz w:val="26"/>
          <w:szCs w:val="26"/>
          <w:lang w:val="en-US"/>
        </w:rPr>
      </w:pPr>
      <w:r w:rsidRPr="00367821">
        <w:rPr>
          <w:sz w:val="26"/>
          <w:szCs w:val="26"/>
          <w:lang w:val="en-US"/>
        </w:rPr>
        <w:t xml:space="preserve">Xxx, </w:t>
      </w:r>
      <w:proofErr w:type="spellStart"/>
      <w:r w:rsidRPr="00367821">
        <w:rPr>
          <w:sz w:val="26"/>
          <w:szCs w:val="26"/>
          <w:lang w:val="en-US"/>
        </w:rPr>
        <w:t>MLaw</w:t>
      </w:r>
      <w:proofErr w:type="spellEnd"/>
    </w:p>
    <w:p w:rsidR="00B34494" w:rsidRPr="00367821" w:rsidRDefault="00B34494" w:rsidP="00CB18B1">
      <w:pPr>
        <w:tabs>
          <w:tab w:val="left" w:pos="4395"/>
        </w:tabs>
        <w:spacing w:line="240" w:lineRule="auto"/>
        <w:rPr>
          <w:sz w:val="26"/>
          <w:szCs w:val="26"/>
          <w:lang w:val="en-US"/>
        </w:rPr>
      </w:pPr>
    </w:p>
    <w:p w:rsidR="00B34494" w:rsidRPr="00367821" w:rsidRDefault="00B34494" w:rsidP="00CB18B1">
      <w:pPr>
        <w:tabs>
          <w:tab w:val="left" w:pos="4395"/>
        </w:tabs>
        <w:spacing w:line="240" w:lineRule="auto"/>
        <w:rPr>
          <w:sz w:val="26"/>
          <w:szCs w:val="26"/>
          <w:lang w:val="en-US"/>
        </w:rPr>
      </w:pPr>
    </w:p>
    <w:p w:rsidR="00B34494" w:rsidRPr="00367821" w:rsidRDefault="00B34494" w:rsidP="00CB18B1">
      <w:pPr>
        <w:tabs>
          <w:tab w:val="left" w:pos="4395"/>
        </w:tabs>
        <w:spacing w:line="240" w:lineRule="auto"/>
        <w:rPr>
          <w:sz w:val="26"/>
          <w:szCs w:val="26"/>
          <w:lang w:val="en-US"/>
        </w:rPr>
      </w:pPr>
    </w:p>
    <w:p w:rsidR="00B34494" w:rsidRPr="00367821" w:rsidRDefault="00B34494" w:rsidP="00CB18B1">
      <w:pPr>
        <w:tabs>
          <w:tab w:val="left" w:pos="4395"/>
        </w:tabs>
        <w:spacing w:line="240" w:lineRule="auto"/>
        <w:rPr>
          <w:sz w:val="26"/>
          <w:szCs w:val="26"/>
          <w:lang w:val="en-US"/>
        </w:rPr>
      </w:pPr>
    </w:p>
    <w:p w:rsidR="00B34494" w:rsidRPr="00367821" w:rsidRDefault="00B34494" w:rsidP="00CB18B1">
      <w:pPr>
        <w:tabs>
          <w:tab w:val="left" w:pos="4395"/>
        </w:tabs>
        <w:spacing w:line="240" w:lineRule="auto"/>
        <w:rPr>
          <w:sz w:val="26"/>
          <w:szCs w:val="26"/>
          <w:lang w:val="en-US"/>
        </w:rPr>
      </w:pPr>
    </w:p>
    <w:p w:rsidR="00B34494" w:rsidRPr="00367821" w:rsidRDefault="00B34494" w:rsidP="00CB18B1">
      <w:pPr>
        <w:tabs>
          <w:tab w:val="left" w:pos="4395"/>
        </w:tabs>
        <w:spacing w:line="240" w:lineRule="auto"/>
        <w:rPr>
          <w:sz w:val="26"/>
          <w:szCs w:val="26"/>
          <w:lang w:val="en-US"/>
        </w:rPr>
      </w:pPr>
    </w:p>
    <w:p w:rsidR="00B34494" w:rsidRPr="00367821" w:rsidRDefault="00B34494" w:rsidP="00CB18B1">
      <w:pPr>
        <w:tabs>
          <w:tab w:val="left" w:pos="4395"/>
        </w:tabs>
        <w:spacing w:line="240" w:lineRule="auto"/>
        <w:rPr>
          <w:sz w:val="26"/>
          <w:szCs w:val="26"/>
          <w:lang w:val="en-US"/>
        </w:rPr>
      </w:pPr>
    </w:p>
    <w:p w:rsidR="00B34494" w:rsidRPr="00367821" w:rsidRDefault="00B34494" w:rsidP="00CB18B1">
      <w:pPr>
        <w:tabs>
          <w:tab w:val="left" w:pos="4395"/>
        </w:tabs>
        <w:spacing w:line="240" w:lineRule="auto"/>
        <w:rPr>
          <w:sz w:val="26"/>
          <w:szCs w:val="26"/>
          <w:lang w:val="en-US"/>
        </w:rPr>
      </w:pPr>
    </w:p>
    <w:p w:rsidR="00B34494" w:rsidRPr="00367821" w:rsidRDefault="00B34494" w:rsidP="00CB18B1">
      <w:pPr>
        <w:tabs>
          <w:tab w:val="left" w:pos="4395"/>
        </w:tabs>
        <w:spacing w:line="240" w:lineRule="auto"/>
        <w:rPr>
          <w:sz w:val="26"/>
          <w:szCs w:val="26"/>
          <w:lang w:val="en-US"/>
        </w:rPr>
      </w:pPr>
    </w:p>
    <w:p w:rsidR="00B34494" w:rsidRPr="00367821" w:rsidRDefault="00B34494" w:rsidP="00CB18B1">
      <w:pPr>
        <w:tabs>
          <w:tab w:val="left" w:pos="4395"/>
        </w:tabs>
        <w:spacing w:line="240" w:lineRule="auto"/>
        <w:rPr>
          <w:sz w:val="26"/>
          <w:szCs w:val="26"/>
          <w:lang w:val="en-US"/>
        </w:rPr>
      </w:pPr>
    </w:p>
    <w:p w:rsidR="00B34494" w:rsidRPr="00367821" w:rsidRDefault="00B34494" w:rsidP="00CB18B1">
      <w:pPr>
        <w:tabs>
          <w:tab w:val="left" w:pos="4395"/>
        </w:tabs>
        <w:spacing w:line="240" w:lineRule="auto"/>
        <w:rPr>
          <w:sz w:val="26"/>
          <w:szCs w:val="26"/>
          <w:lang w:val="en-US"/>
        </w:rPr>
      </w:pPr>
    </w:p>
    <w:p w:rsidR="00B34494" w:rsidRPr="00367821" w:rsidRDefault="00276BCF" w:rsidP="00CB18B1">
      <w:pPr>
        <w:tabs>
          <w:tab w:val="left" w:pos="4395"/>
        </w:tabs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Price</w:t>
      </w:r>
      <w:r w:rsidR="0076478F">
        <w:rPr>
          <w:sz w:val="26"/>
          <w:szCs w:val="26"/>
          <w:lang w:val="en-US"/>
        </w:rPr>
        <w:t>:</w:t>
      </w:r>
      <w:bookmarkStart w:id="1" w:name="_GoBack"/>
      <w:bookmarkEnd w:id="1"/>
      <w:r>
        <w:rPr>
          <w:sz w:val="26"/>
          <w:szCs w:val="26"/>
          <w:lang w:val="en-US"/>
        </w:rPr>
        <w:t xml:space="preserve"> CHF 0.00</w:t>
      </w:r>
    </w:p>
    <w:p w:rsidR="00B34494" w:rsidRPr="00367821" w:rsidRDefault="00276BCF" w:rsidP="00CB18B1">
      <w:pPr>
        <w:tabs>
          <w:tab w:val="left" w:pos="4395"/>
        </w:tabs>
        <w:spacing w:line="240" w:lineRule="auto"/>
        <w:rPr>
          <w:sz w:val="26"/>
          <w:szCs w:val="26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7D65EF">
            <wp:simplePos x="0" y="0"/>
            <wp:positionH relativeFrom="column">
              <wp:posOffset>3988435</wp:posOffset>
            </wp:positionH>
            <wp:positionV relativeFrom="paragraph">
              <wp:posOffset>63500</wp:posOffset>
            </wp:positionV>
            <wp:extent cx="1337310" cy="777875"/>
            <wp:effectExtent l="0" t="0" r="0" b="3175"/>
            <wp:wrapThrough wrapText="bothSides">
              <wp:wrapPolygon edited="0">
                <wp:start x="0" y="0"/>
                <wp:lineTo x="0" y="21159"/>
                <wp:lineTo x="21231" y="21159"/>
                <wp:lineTo x="21231" y="0"/>
                <wp:lineTo x="0" y="0"/>
              </wp:wrapPolygon>
            </wp:wrapThrough>
            <wp:docPr id="3" name="Bild 1" descr="bcs_11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s_111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4494" w:rsidRPr="00367821" w:rsidRDefault="00367821" w:rsidP="00CB18B1">
      <w:pPr>
        <w:tabs>
          <w:tab w:val="left" w:pos="4395"/>
        </w:tabs>
        <w:spacing w:line="240" w:lineRule="auto"/>
        <w:rPr>
          <w:sz w:val="24"/>
          <w:szCs w:val="24"/>
          <w:lang w:val="en-US"/>
        </w:rPr>
      </w:pPr>
      <w:r w:rsidRPr="00367821">
        <w:rPr>
          <w:sz w:val="24"/>
          <w:szCs w:val="24"/>
          <w:lang w:val="en-US"/>
        </w:rPr>
        <w:t>Bachelor Course</w:t>
      </w:r>
      <w:r w:rsidR="00B34494" w:rsidRPr="00367821">
        <w:rPr>
          <w:sz w:val="24"/>
          <w:szCs w:val="24"/>
          <w:lang w:val="en-US"/>
        </w:rPr>
        <w:t xml:space="preserve"> / Master</w:t>
      </w:r>
      <w:r w:rsidRPr="00367821">
        <w:rPr>
          <w:sz w:val="24"/>
          <w:szCs w:val="24"/>
          <w:lang w:val="en-US"/>
        </w:rPr>
        <w:t xml:space="preserve"> Course</w:t>
      </w:r>
    </w:p>
    <w:p w:rsidR="00B34494" w:rsidRPr="00276BCF" w:rsidRDefault="00367821" w:rsidP="00CB18B1">
      <w:pPr>
        <w:tabs>
          <w:tab w:val="left" w:pos="4395"/>
        </w:tabs>
        <w:spacing w:line="240" w:lineRule="auto"/>
        <w:rPr>
          <w:sz w:val="24"/>
          <w:szCs w:val="24"/>
          <w:lang w:val="en-US"/>
        </w:rPr>
      </w:pPr>
      <w:r w:rsidRPr="00276BCF">
        <w:rPr>
          <w:sz w:val="24"/>
          <w:szCs w:val="24"/>
          <w:lang w:val="en-US"/>
        </w:rPr>
        <w:t>Spring Semester</w:t>
      </w:r>
      <w:r w:rsidR="00B34494" w:rsidRPr="00276BCF">
        <w:rPr>
          <w:sz w:val="24"/>
          <w:szCs w:val="24"/>
          <w:lang w:val="en-US"/>
        </w:rPr>
        <w:t xml:space="preserve"> </w:t>
      </w:r>
      <w:r w:rsidR="0076478F">
        <w:rPr>
          <w:sz w:val="24"/>
          <w:szCs w:val="24"/>
          <w:lang w:val="en-US"/>
        </w:rPr>
        <w:t xml:space="preserve">20xx </w:t>
      </w:r>
      <w:r w:rsidR="00B34494" w:rsidRPr="00276BCF">
        <w:rPr>
          <w:sz w:val="24"/>
          <w:szCs w:val="24"/>
          <w:lang w:val="en-US"/>
        </w:rPr>
        <w:t xml:space="preserve">/ </w:t>
      </w:r>
      <w:r w:rsidRPr="00276BCF">
        <w:rPr>
          <w:sz w:val="24"/>
          <w:szCs w:val="24"/>
          <w:lang w:val="en-US"/>
        </w:rPr>
        <w:t>Fall Semester</w:t>
      </w:r>
      <w:r w:rsidR="00B34494" w:rsidRPr="00276BCF">
        <w:rPr>
          <w:sz w:val="24"/>
          <w:szCs w:val="24"/>
          <w:lang w:val="en-US"/>
        </w:rPr>
        <w:t xml:space="preserve"> 20xx</w:t>
      </w:r>
    </w:p>
    <w:sectPr w:rsidR="00B34494" w:rsidRPr="00276BCF" w:rsidSect="00C917B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588" w:bottom="1701" w:left="147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616" w:rsidRDefault="00D37616" w:rsidP="00870740">
      <w:r>
        <w:separator/>
      </w:r>
    </w:p>
    <w:p w:rsidR="00D37616" w:rsidRDefault="00D37616"/>
  </w:endnote>
  <w:endnote w:type="continuationSeparator" w:id="0">
    <w:p w:rsidR="00D37616" w:rsidRDefault="00D37616" w:rsidP="00870740">
      <w:r>
        <w:continuationSeparator/>
      </w:r>
    </w:p>
    <w:p w:rsidR="00D37616" w:rsidRDefault="00D37616"/>
    <w:p w:rsidR="00D37616" w:rsidRDefault="00D37616">
      <w:r>
        <w:rPr>
          <w:rFonts w:eastAsia="Times New Roman" w:cs="Times New Roman"/>
          <w:noProof/>
          <w:szCs w:val="16"/>
          <w:lang w:eastAsia="de-CH"/>
        </w:rPr>
        <w:drawing>
          <wp:inline distT="0" distB="0" distL="0" distR="0" wp14:anchorId="6441C992" wp14:editId="14D6252C">
            <wp:extent cx="1139370" cy="283320"/>
            <wp:effectExtent l="0" t="0" r="3810" b="2540"/>
            <wp:docPr id="1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LogoFolgeseiteUniversität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370" cy="28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F43351" w:rsidRPr="00D965AC" w:rsidTr="00597680">
      <w:trPr>
        <w:cantSplit/>
        <w:trHeight w:val="794"/>
      </w:trPr>
      <w:tc>
        <w:tcPr>
          <w:tcW w:w="5499" w:type="dxa"/>
        </w:tcPr>
        <w:p w:rsidR="00F43351" w:rsidRPr="00D965AC" w:rsidRDefault="00F43351" w:rsidP="00700EF4">
          <w:pPr>
            <w:rPr>
              <w:caps/>
            </w:rPr>
          </w:pPr>
        </w:p>
      </w:tc>
      <w:tc>
        <w:tcPr>
          <w:tcW w:w="3345" w:type="dxa"/>
          <w:vAlign w:val="bottom"/>
        </w:tcPr>
        <w:p w:rsidR="00F43351" w:rsidRPr="00700EF4" w:rsidRDefault="00F43351" w:rsidP="00EF59BD">
          <w:pPr>
            <w:pStyle w:val="Absender"/>
            <w:spacing w:line="240" w:lineRule="exact"/>
            <w:rPr>
              <w:caps w:val="0"/>
            </w:rPr>
          </w:pPr>
          <w:r w:rsidRPr="002536FE">
            <w:rPr>
              <w:caps w:val="0"/>
            </w:rPr>
            <w:fldChar w:fldCharType="begin"/>
          </w:r>
          <w:r w:rsidRPr="002536FE">
            <w:rPr>
              <w:caps w:val="0"/>
            </w:rPr>
            <w:instrText xml:space="preserve"> IF "</w:instrText>
          </w:r>
          <w:r w:rsidRPr="002536FE">
            <w:rPr>
              <w:caps w:val="0"/>
            </w:rPr>
            <w:fldChar w:fldCharType="begin"/>
          </w:r>
          <w:r w:rsidRPr="002536FE">
            <w:rPr>
              <w:caps w:val="0"/>
            </w:rPr>
            <w:instrText xml:space="preserve"> Docproperty "Mitarbeitende_Ersteller_Mitarbeitende_URL" </w:instrText>
          </w:r>
          <w:r w:rsidRPr="002536FE">
            <w:rPr>
              <w:caps w:val="0"/>
            </w:rPr>
            <w:fldChar w:fldCharType="separate"/>
          </w:r>
          <w:r w:rsidR="0076478F">
            <w:rPr>
              <w:caps w:val="0"/>
            </w:rPr>
            <w:instrText>www.unilu.ch</w:instrText>
          </w:r>
          <w:r w:rsidRPr="002536FE">
            <w:rPr>
              <w:bCs/>
              <w:caps w:val="0"/>
              <w:lang w:val="de-DE"/>
            </w:rPr>
            <w:fldChar w:fldCharType="end"/>
          </w:r>
          <w:r w:rsidRPr="002536FE">
            <w:rPr>
              <w:caps w:val="0"/>
            </w:rPr>
            <w:instrText>" = "</w:instrText>
          </w:r>
          <w:r w:rsidRPr="002536FE">
            <w:rPr>
              <w:caps w:val="0"/>
            </w:rPr>
            <w:fldChar w:fldCharType="begin"/>
          </w:r>
          <w:r w:rsidRPr="002536FE">
            <w:rPr>
              <w:caps w:val="0"/>
            </w:rPr>
            <w:instrText xml:space="preserve"> Docproperty "notexist" </w:instrText>
          </w:r>
          <w:r w:rsidRPr="002536FE">
            <w:rPr>
              <w:caps w:val="0"/>
            </w:rPr>
            <w:fldChar w:fldCharType="separate"/>
          </w:r>
          <w:r w:rsidR="0076478F">
            <w:rPr>
              <w:b w:val="0"/>
              <w:bCs/>
              <w:caps w:val="0"/>
              <w:lang w:val="de-DE"/>
            </w:rPr>
            <w:instrText>Fehler! Unbekannter Name für Dokument-Eigenschaft.</w:instrText>
          </w:r>
          <w:r w:rsidRPr="002536FE">
            <w:rPr>
              <w:bCs/>
              <w:caps w:val="0"/>
              <w:lang w:val="de-DE"/>
            </w:rPr>
            <w:fldChar w:fldCharType="end"/>
          </w:r>
          <w:r w:rsidRPr="002536FE">
            <w:rPr>
              <w:caps w:val="0"/>
            </w:rPr>
            <w:instrText>" "" "</w:instrText>
          </w:r>
          <w:r w:rsidRPr="002536FE">
            <w:rPr>
              <w:caps w:val="0"/>
            </w:rPr>
            <w:fldChar w:fldCharType="begin"/>
          </w:r>
          <w:r w:rsidRPr="002536FE">
            <w:rPr>
              <w:caps w:val="0"/>
            </w:rPr>
            <w:instrText xml:space="preserve"> Docproperty "Mitarbeitende_Ersteller_Mitarbeitende_URL" </w:instrText>
          </w:r>
          <w:r w:rsidRPr="002536FE">
            <w:rPr>
              <w:caps w:val="0"/>
            </w:rPr>
            <w:fldChar w:fldCharType="separate"/>
          </w:r>
          <w:r w:rsidR="0076478F">
            <w:rPr>
              <w:caps w:val="0"/>
            </w:rPr>
            <w:instrText>www.unilu.ch</w:instrText>
          </w:r>
          <w:r w:rsidRPr="002536FE">
            <w:rPr>
              <w:bCs/>
              <w:caps w:val="0"/>
              <w:lang w:val="de-DE"/>
            </w:rPr>
            <w:fldChar w:fldCharType="end"/>
          </w:r>
          <w:r w:rsidRPr="002536FE">
            <w:rPr>
              <w:caps w:val="0"/>
            </w:rPr>
            <w:instrText xml:space="preserve">" </w:instrText>
          </w:r>
          <w:r w:rsidRPr="002536FE">
            <w:rPr>
              <w:caps w:val="0"/>
            </w:rPr>
            <w:fldChar w:fldCharType="separate"/>
          </w:r>
          <w:r w:rsidR="0076478F">
            <w:rPr>
              <w:caps w:val="0"/>
            </w:rPr>
            <w:t>www.unilu.ch</w:t>
          </w:r>
          <w:r w:rsidRPr="002536FE">
            <w:rPr>
              <w:caps w:val="0"/>
            </w:rPr>
            <w:fldChar w:fldCharType="end"/>
          </w:r>
        </w:p>
      </w:tc>
    </w:tr>
  </w:tbl>
  <w:p w:rsidR="002536FE" w:rsidRPr="00F43351" w:rsidRDefault="002536FE" w:rsidP="004E5BA2">
    <w:pPr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E826F2" w:rsidRPr="00D965AC" w:rsidTr="00E826F2">
      <w:trPr>
        <w:cantSplit/>
        <w:trHeight w:hRule="exact" w:val="284"/>
      </w:trPr>
      <w:tc>
        <w:tcPr>
          <w:tcW w:w="5499" w:type="dxa"/>
          <w:vAlign w:val="bottom"/>
        </w:tcPr>
        <w:p w:rsidR="00E826F2" w:rsidRPr="00D965AC" w:rsidRDefault="00E826F2" w:rsidP="00D47CA6">
          <w:pPr>
            <w:rPr>
              <w:caps/>
            </w:rPr>
          </w:pPr>
        </w:p>
      </w:tc>
      <w:tc>
        <w:tcPr>
          <w:tcW w:w="3345" w:type="dxa"/>
          <w:vAlign w:val="bottom"/>
        </w:tcPr>
        <w:p w:rsidR="00E826F2" w:rsidRPr="002536FE" w:rsidRDefault="00E826F2" w:rsidP="00D47CA6">
          <w:pPr>
            <w:pStyle w:val="Absender"/>
            <w:spacing w:line="240" w:lineRule="exact"/>
          </w:pPr>
        </w:p>
      </w:tc>
    </w:tr>
    <w:tr w:rsidR="00D60A6F" w:rsidRPr="00D965AC" w:rsidTr="00597680">
      <w:trPr>
        <w:cantSplit/>
        <w:trHeight w:val="113"/>
      </w:trPr>
      <w:tc>
        <w:tcPr>
          <w:tcW w:w="5499" w:type="dxa"/>
          <w:vAlign w:val="bottom"/>
        </w:tcPr>
        <w:p w:rsidR="00D60A6F" w:rsidRPr="00D965AC" w:rsidRDefault="00D60A6F" w:rsidP="00D47CA6">
          <w:pPr>
            <w:rPr>
              <w:caps/>
            </w:rPr>
          </w:pPr>
        </w:p>
      </w:tc>
      <w:tc>
        <w:tcPr>
          <w:tcW w:w="3345" w:type="dxa"/>
          <w:vMerge w:val="restart"/>
          <w:vAlign w:val="bottom"/>
        </w:tcPr>
        <w:p w:rsidR="00D60A6F" w:rsidRPr="00D60A6F" w:rsidRDefault="00D60A6F" w:rsidP="00D47CA6">
          <w:pPr>
            <w:pStyle w:val="Absender"/>
            <w:spacing w:line="240" w:lineRule="exact"/>
            <w:rPr>
              <w:caps w:val="0"/>
            </w:rPr>
          </w:pPr>
        </w:p>
      </w:tc>
    </w:tr>
    <w:tr w:rsidR="00D60A6F" w:rsidRPr="00D965AC" w:rsidTr="00597680">
      <w:trPr>
        <w:cantSplit/>
        <w:trHeight w:val="1361"/>
      </w:trPr>
      <w:tc>
        <w:tcPr>
          <w:tcW w:w="5499" w:type="dxa"/>
          <w:vAlign w:val="bottom"/>
        </w:tcPr>
        <w:p w:rsidR="00D60A6F" w:rsidRPr="00D965AC" w:rsidRDefault="00D60A6F" w:rsidP="00D47CA6">
          <w:pPr>
            <w:rPr>
              <w:caps/>
            </w:rPr>
          </w:pPr>
          <w:bookmarkStart w:id="4" w:name="DgAdditionalLogo"/>
          <w:r>
            <w:t xml:space="preserve"> </w:t>
          </w:r>
          <w:bookmarkEnd w:id="4"/>
        </w:p>
      </w:tc>
      <w:tc>
        <w:tcPr>
          <w:tcW w:w="3345" w:type="dxa"/>
          <w:vMerge/>
          <w:vAlign w:val="bottom"/>
        </w:tcPr>
        <w:p w:rsidR="00D60A6F" w:rsidRPr="002536FE" w:rsidRDefault="00D60A6F" w:rsidP="00D47CA6">
          <w:pPr>
            <w:pStyle w:val="Absender"/>
            <w:spacing w:line="240" w:lineRule="exact"/>
          </w:pPr>
        </w:p>
      </w:tc>
    </w:tr>
  </w:tbl>
  <w:p w:rsidR="00D60A6F" w:rsidRDefault="00D60A6F" w:rsidP="00D60A6F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616" w:rsidRDefault="00D37616">
      <w:r>
        <w:separator/>
      </w:r>
    </w:p>
  </w:footnote>
  <w:footnote w:type="continuationSeparator" w:id="0">
    <w:p w:rsidR="00D37616" w:rsidRDefault="00D37616">
      <w:r>
        <w:continuationSeparator/>
      </w:r>
    </w:p>
  </w:footnote>
  <w:footnote w:type="continuationNotice" w:id="1">
    <w:p w:rsidR="00D37616" w:rsidRDefault="00D376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B72A66" w:rsidRPr="007E745C" w:rsidTr="00597680">
      <w:trPr>
        <w:trHeight w:val="709"/>
      </w:trPr>
      <w:tc>
        <w:tcPr>
          <w:tcW w:w="5499" w:type="dxa"/>
          <w:vMerge w:val="restart"/>
        </w:tcPr>
        <w:p w:rsidR="00B72A66" w:rsidRPr="00CD56F9" w:rsidRDefault="00B72A66" w:rsidP="00BF374C">
          <w:bookmarkStart w:id="2" w:name="DGLogo2"/>
          <w:r>
            <w:rPr>
              <w:rFonts w:eastAsia="Times New Roman" w:cs="Times New Roman"/>
              <w:noProof/>
              <w:szCs w:val="16"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6441C992">
                <wp:simplePos x="0" y="0"/>
                <wp:positionH relativeFrom="column">
                  <wp:posOffset>50</wp:posOffset>
                </wp:positionH>
                <wp:positionV relativeFrom="paragraph">
                  <wp:posOffset>530</wp:posOffset>
                </wp:positionV>
                <wp:extent cx="1139370" cy="283320"/>
                <wp:effectExtent l="0" t="0" r="3810" b="2540"/>
                <wp:wrapSquare wrapText="bothSides"/>
                <wp:docPr id="2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pLogoFolgeseiteUniversitä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370" cy="28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  <w:bookmarkEnd w:id="2"/>
        </w:p>
      </w:tc>
      <w:tc>
        <w:tcPr>
          <w:tcW w:w="3345" w:type="dxa"/>
        </w:tcPr>
        <w:p w:rsidR="00B72A66" w:rsidRPr="00276D8E" w:rsidRDefault="00307331" w:rsidP="00B72A66">
          <w:pPr>
            <w:rPr>
              <w:rFonts w:cs="Arial"/>
              <w:b/>
              <w:bCs/>
              <w:noProof/>
              <w:szCs w:val="16"/>
            </w:rPr>
          </w:pPr>
          <w:r>
            <w:rPr>
              <w:rFonts w:cs="Arial"/>
              <w:b/>
              <w:bCs/>
              <w:noProof/>
              <w:szCs w:val="16"/>
            </w:rPr>
            <w:t xml:space="preserve">Titel erfassen </w:t>
          </w:r>
        </w:p>
        <w:p w:rsidR="00B72A66" w:rsidRPr="00D5463C" w:rsidRDefault="00B72A66" w:rsidP="00B72A66">
          <w:pPr>
            <w:rPr>
              <w:szCs w:val="18"/>
            </w:rPr>
          </w:pPr>
          <w:r w:rsidRPr="00D5463C">
            <w:rPr>
              <w:rFonts w:cs="Arial"/>
              <w:noProof/>
              <w:szCs w:val="18"/>
            </w:rPr>
            <w:t xml:space="preserve">Seite: </w:t>
          </w:r>
          <w:r w:rsidRPr="00D5463C">
            <w:rPr>
              <w:rFonts w:cs="Arial"/>
              <w:noProof/>
              <w:szCs w:val="18"/>
            </w:rPr>
            <w:fldChar w:fldCharType="begin"/>
          </w:r>
          <w:r w:rsidRPr="00D5463C">
            <w:rPr>
              <w:rFonts w:cs="Arial"/>
              <w:noProof/>
              <w:szCs w:val="18"/>
            </w:rPr>
            <w:instrText xml:space="preserve"> PAGE  \* Arabic  \* MERGEFORMAT </w:instrText>
          </w:r>
          <w:r w:rsidRPr="00D5463C">
            <w:rPr>
              <w:rFonts w:cs="Arial"/>
              <w:noProof/>
              <w:szCs w:val="18"/>
            </w:rPr>
            <w:fldChar w:fldCharType="separate"/>
          </w:r>
          <w:r w:rsidR="00FF11A0">
            <w:rPr>
              <w:rFonts w:cs="Arial"/>
              <w:noProof/>
              <w:szCs w:val="18"/>
            </w:rPr>
            <w:t>2</w:t>
          </w:r>
          <w:r w:rsidRPr="00D5463C">
            <w:rPr>
              <w:rFonts w:cs="Arial"/>
              <w:noProof/>
              <w:szCs w:val="18"/>
            </w:rPr>
            <w:fldChar w:fldCharType="end"/>
          </w:r>
          <w:r w:rsidRPr="00D5463C">
            <w:rPr>
              <w:rFonts w:cs="Arial"/>
              <w:noProof/>
              <w:szCs w:val="18"/>
            </w:rPr>
            <w:t>/</w:t>
          </w:r>
          <w:r w:rsidRPr="00D5463C">
            <w:rPr>
              <w:rFonts w:cs="Arial"/>
              <w:noProof/>
              <w:szCs w:val="18"/>
            </w:rPr>
            <w:fldChar w:fldCharType="begin"/>
          </w:r>
          <w:r w:rsidRPr="00D5463C">
            <w:rPr>
              <w:rFonts w:cs="Arial"/>
              <w:noProof/>
              <w:szCs w:val="18"/>
            </w:rPr>
            <w:instrText xml:space="preserve"> NUMPAGES  \* Arabic  \* MERGEFORMAT </w:instrText>
          </w:r>
          <w:r w:rsidRPr="00D5463C">
            <w:rPr>
              <w:rFonts w:cs="Arial"/>
              <w:noProof/>
              <w:szCs w:val="18"/>
            </w:rPr>
            <w:fldChar w:fldCharType="separate"/>
          </w:r>
          <w:r w:rsidR="00FF11A0">
            <w:rPr>
              <w:rFonts w:cs="Arial"/>
              <w:noProof/>
              <w:szCs w:val="18"/>
            </w:rPr>
            <w:t>2</w:t>
          </w:r>
          <w:r w:rsidRPr="00D5463C">
            <w:rPr>
              <w:rFonts w:cs="Arial"/>
              <w:noProof/>
              <w:szCs w:val="18"/>
            </w:rPr>
            <w:fldChar w:fldCharType="end"/>
          </w:r>
        </w:p>
      </w:tc>
    </w:tr>
    <w:tr w:rsidR="00B72A66" w:rsidRPr="007E745C" w:rsidTr="00597680">
      <w:trPr>
        <w:trHeight w:val="419"/>
      </w:trPr>
      <w:tc>
        <w:tcPr>
          <w:tcW w:w="5499" w:type="dxa"/>
          <w:vMerge/>
        </w:tcPr>
        <w:p w:rsidR="00B72A66" w:rsidRDefault="00B72A66" w:rsidP="00B72A66">
          <w:pPr>
            <w:spacing w:line="240" w:lineRule="auto"/>
          </w:pPr>
        </w:p>
      </w:tc>
      <w:tc>
        <w:tcPr>
          <w:tcW w:w="3345" w:type="dxa"/>
        </w:tcPr>
        <w:p w:rsidR="00B72A66" w:rsidRPr="00E0647E" w:rsidRDefault="00B72A66" w:rsidP="00B72A66">
          <w:pPr>
            <w:rPr>
              <w:noProof/>
              <w:lang w:eastAsia="de-CH"/>
            </w:rPr>
          </w:pPr>
        </w:p>
      </w:tc>
    </w:tr>
  </w:tbl>
  <w:p w:rsidR="00870740" w:rsidRPr="00B72A66" w:rsidRDefault="00870740" w:rsidP="00B72A66"/>
  <w:p w:rsidR="00EE58AC" w:rsidRDefault="00EE58A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E60171" w:rsidRPr="001C4D91" w:rsidTr="00597680">
      <w:trPr>
        <w:trHeight w:val="1757"/>
      </w:trPr>
      <w:tc>
        <w:tcPr>
          <w:tcW w:w="5499" w:type="dxa"/>
        </w:tcPr>
        <w:p w:rsidR="00E60171" w:rsidRPr="001C4D91" w:rsidRDefault="00904417" w:rsidP="00BF374C">
          <w:pPr>
            <w:spacing w:line="240" w:lineRule="auto"/>
          </w:pPr>
          <w:bookmarkStart w:id="3" w:name="DGLogo"/>
          <w:r w:rsidRPr="00766E61">
            <w:rPr>
              <w:noProof/>
            </w:rPr>
            <w:drawing>
              <wp:inline distT="0" distB="0" distL="0" distR="0" wp14:anchorId="369BAA13" wp14:editId="0CD8750B">
                <wp:extent cx="2282957" cy="563881"/>
                <wp:effectExtent l="0" t="0" r="3175" b="7620"/>
                <wp:docPr id="29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2957" cy="563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60171">
            <w:t xml:space="preserve"> </w:t>
          </w:r>
          <w:bookmarkEnd w:id="3"/>
        </w:p>
      </w:tc>
      <w:tc>
        <w:tcPr>
          <w:tcW w:w="3345" w:type="dxa"/>
          <w:shd w:val="clear" w:color="auto" w:fill="auto"/>
        </w:tcPr>
        <w:p w:rsidR="00062544" w:rsidRPr="00C9496C" w:rsidRDefault="00904417" w:rsidP="00C9496C">
          <w:pPr>
            <w:pStyle w:val="Absender"/>
          </w:pPr>
          <w:r>
            <w:t>faculty of law</w:t>
          </w:r>
        </w:p>
        <w:p w:rsidR="005A3607" w:rsidRPr="002346C6" w:rsidRDefault="005A3607" w:rsidP="00C9496C">
          <w:pPr>
            <w:pStyle w:val="Absender"/>
          </w:pPr>
        </w:p>
      </w:tc>
    </w:tr>
  </w:tbl>
  <w:p w:rsidR="007E745C" w:rsidRPr="001C4D91" w:rsidRDefault="007E745C" w:rsidP="007E745C">
    <w:pPr>
      <w:rPr>
        <w:sz w:val="2"/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4A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72B9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307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E83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A2A7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246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9E8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46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BE1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A0D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F2B5E"/>
    <w:multiLevelType w:val="hybridMultilevel"/>
    <w:tmpl w:val="BBD463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926A4"/>
    <w:multiLevelType w:val="hybridMultilevel"/>
    <w:tmpl w:val="31C22BAC"/>
    <w:lvl w:ilvl="0" w:tplc="525AC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03B58"/>
    <w:multiLevelType w:val="hybridMultilevel"/>
    <w:tmpl w:val="C9E61F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77244B"/>
    <w:multiLevelType w:val="multilevel"/>
    <w:tmpl w:val="522E0954"/>
    <w:styleLink w:val="ListeDekanatRF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68B4"/>
      </w:rPr>
    </w:lvl>
    <w:lvl w:ilvl="2">
      <w:start w:val="1"/>
      <w:numFmt w:val="none"/>
      <w:lvlText w:val="a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36227749"/>
    <w:multiLevelType w:val="hybridMultilevel"/>
    <w:tmpl w:val="967C8AA8"/>
    <w:lvl w:ilvl="0" w:tplc="FD3A6844">
      <w:start w:val="1"/>
      <w:numFmt w:val="decimal"/>
      <w:lvlText w:val="%1."/>
      <w:lvlJc w:val="left"/>
      <w:pPr>
        <w:ind w:left="64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25576E"/>
    <w:multiLevelType w:val="hybridMultilevel"/>
    <w:tmpl w:val="E1029974"/>
    <w:lvl w:ilvl="0" w:tplc="525AC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05B5"/>
    <w:multiLevelType w:val="hybridMultilevel"/>
    <w:tmpl w:val="67B65052"/>
    <w:lvl w:ilvl="0" w:tplc="68B2EFD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653A8"/>
    <w:multiLevelType w:val="hybridMultilevel"/>
    <w:tmpl w:val="408213F6"/>
    <w:lvl w:ilvl="0" w:tplc="B418AA2A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AA003CB"/>
    <w:multiLevelType w:val="hybridMultilevel"/>
    <w:tmpl w:val="5D54D7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B1C9D"/>
    <w:multiLevelType w:val="hybridMultilevel"/>
    <w:tmpl w:val="568EDB4A"/>
    <w:lvl w:ilvl="0" w:tplc="2B42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8299C"/>
    <w:multiLevelType w:val="hybridMultilevel"/>
    <w:tmpl w:val="13F88D86"/>
    <w:lvl w:ilvl="0" w:tplc="0A12C636">
      <w:start w:val="1"/>
      <w:numFmt w:val="decimal"/>
      <w:pStyle w:val="berschrift1blau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E5ABE"/>
    <w:multiLevelType w:val="hybridMultilevel"/>
    <w:tmpl w:val="054A536C"/>
    <w:lvl w:ilvl="0" w:tplc="310884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5EF30F0"/>
    <w:multiLevelType w:val="hybridMultilevel"/>
    <w:tmpl w:val="5BD675F4"/>
    <w:lvl w:ilvl="0" w:tplc="525AC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15528"/>
    <w:multiLevelType w:val="hybridMultilevel"/>
    <w:tmpl w:val="45C85C38"/>
    <w:lvl w:ilvl="0" w:tplc="525AC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0"/>
  </w:num>
  <w:num w:numId="8">
    <w:abstractNumId w:val="13"/>
  </w:num>
  <w:num w:numId="9">
    <w:abstractNumId w:val="21"/>
  </w:num>
  <w:num w:numId="10">
    <w:abstractNumId w:val="14"/>
  </w:num>
  <w:num w:numId="11">
    <w:abstractNumId w:val="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2"/>
  </w:num>
  <w:num w:numId="19">
    <w:abstractNumId w:val="11"/>
  </w:num>
  <w:num w:numId="20">
    <w:abstractNumId w:val="23"/>
  </w:num>
  <w:num w:numId="21">
    <w:abstractNumId w:val="18"/>
  </w:num>
  <w:num w:numId="22">
    <w:abstractNumId w:val="10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16"/>
    <w:rsid w:val="00042FA7"/>
    <w:rsid w:val="000436D8"/>
    <w:rsid w:val="00050135"/>
    <w:rsid w:val="00056C14"/>
    <w:rsid w:val="00062544"/>
    <w:rsid w:val="00064472"/>
    <w:rsid w:val="000658E0"/>
    <w:rsid w:val="0007079D"/>
    <w:rsid w:val="000772C2"/>
    <w:rsid w:val="00077901"/>
    <w:rsid w:val="000C0843"/>
    <w:rsid w:val="000C5BE9"/>
    <w:rsid w:val="000E4263"/>
    <w:rsid w:val="001106F5"/>
    <w:rsid w:val="00110AD6"/>
    <w:rsid w:val="00112571"/>
    <w:rsid w:val="00141D94"/>
    <w:rsid w:val="00160766"/>
    <w:rsid w:val="00161EFD"/>
    <w:rsid w:val="0016417E"/>
    <w:rsid w:val="00186F2A"/>
    <w:rsid w:val="001950EB"/>
    <w:rsid w:val="001B771B"/>
    <w:rsid w:val="001C4D91"/>
    <w:rsid w:val="001C5601"/>
    <w:rsid w:val="001F21B3"/>
    <w:rsid w:val="002028A7"/>
    <w:rsid w:val="00212CEA"/>
    <w:rsid w:val="00233C4A"/>
    <w:rsid w:val="002346C6"/>
    <w:rsid w:val="00250A64"/>
    <w:rsid w:val="002536FE"/>
    <w:rsid w:val="0027016A"/>
    <w:rsid w:val="00276BCF"/>
    <w:rsid w:val="00284722"/>
    <w:rsid w:val="0028691D"/>
    <w:rsid w:val="002877F9"/>
    <w:rsid w:val="002A3161"/>
    <w:rsid w:val="002B450D"/>
    <w:rsid w:val="002C6BD1"/>
    <w:rsid w:val="002D4AD8"/>
    <w:rsid w:val="002D52A5"/>
    <w:rsid w:val="002F466A"/>
    <w:rsid w:val="002F55A1"/>
    <w:rsid w:val="002F6400"/>
    <w:rsid w:val="00307331"/>
    <w:rsid w:val="00313767"/>
    <w:rsid w:val="003304DB"/>
    <w:rsid w:val="00331939"/>
    <w:rsid w:val="00367821"/>
    <w:rsid w:val="0037632D"/>
    <w:rsid w:val="0039330C"/>
    <w:rsid w:val="00397021"/>
    <w:rsid w:val="003A0CD2"/>
    <w:rsid w:val="003C56A2"/>
    <w:rsid w:val="003F62C2"/>
    <w:rsid w:val="00413070"/>
    <w:rsid w:val="0041550A"/>
    <w:rsid w:val="00415FDB"/>
    <w:rsid w:val="00416D4C"/>
    <w:rsid w:val="004208A6"/>
    <w:rsid w:val="00442D67"/>
    <w:rsid w:val="004610BF"/>
    <w:rsid w:val="00467515"/>
    <w:rsid w:val="0048068A"/>
    <w:rsid w:val="004848AC"/>
    <w:rsid w:val="00484C58"/>
    <w:rsid w:val="004A1E1E"/>
    <w:rsid w:val="004C4D97"/>
    <w:rsid w:val="004C5E74"/>
    <w:rsid w:val="004D302D"/>
    <w:rsid w:val="004E5BA2"/>
    <w:rsid w:val="00502863"/>
    <w:rsid w:val="00513F9A"/>
    <w:rsid w:val="005263B1"/>
    <w:rsid w:val="005332F0"/>
    <w:rsid w:val="00542A65"/>
    <w:rsid w:val="005458A1"/>
    <w:rsid w:val="00547E7A"/>
    <w:rsid w:val="005519F8"/>
    <w:rsid w:val="00552512"/>
    <w:rsid w:val="005626F6"/>
    <w:rsid w:val="00562AD5"/>
    <w:rsid w:val="00584105"/>
    <w:rsid w:val="00594C21"/>
    <w:rsid w:val="00597680"/>
    <w:rsid w:val="005A3607"/>
    <w:rsid w:val="005B3C47"/>
    <w:rsid w:val="005C64C6"/>
    <w:rsid w:val="006312AC"/>
    <w:rsid w:val="00642E28"/>
    <w:rsid w:val="00655563"/>
    <w:rsid w:val="00666221"/>
    <w:rsid w:val="0068019E"/>
    <w:rsid w:val="00695A41"/>
    <w:rsid w:val="00696B53"/>
    <w:rsid w:val="006A299D"/>
    <w:rsid w:val="006C1223"/>
    <w:rsid w:val="006F30A3"/>
    <w:rsid w:val="006F7A77"/>
    <w:rsid w:val="00700EF4"/>
    <w:rsid w:val="00750DF0"/>
    <w:rsid w:val="00760403"/>
    <w:rsid w:val="00762F7B"/>
    <w:rsid w:val="0076478F"/>
    <w:rsid w:val="007810DB"/>
    <w:rsid w:val="00786ED4"/>
    <w:rsid w:val="00792F90"/>
    <w:rsid w:val="007C5886"/>
    <w:rsid w:val="007E4A37"/>
    <w:rsid w:val="007E71A2"/>
    <w:rsid w:val="007E745C"/>
    <w:rsid w:val="007F1F9A"/>
    <w:rsid w:val="007F4DD0"/>
    <w:rsid w:val="0080175F"/>
    <w:rsid w:val="00807758"/>
    <w:rsid w:val="00811EB9"/>
    <w:rsid w:val="008143D6"/>
    <w:rsid w:val="00825B36"/>
    <w:rsid w:val="00826FD1"/>
    <w:rsid w:val="00870740"/>
    <w:rsid w:val="00892C2E"/>
    <w:rsid w:val="008A0EB6"/>
    <w:rsid w:val="008A692C"/>
    <w:rsid w:val="008B4CD3"/>
    <w:rsid w:val="008C2978"/>
    <w:rsid w:val="008C6905"/>
    <w:rsid w:val="008D2818"/>
    <w:rsid w:val="008D3DCB"/>
    <w:rsid w:val="008E440E"/>
    <w:rsid w:val="008F5061"/>
    <w:rsid w:val="00903C11"/>
    <w:rsid w:val="00904417"/>
    <w:rsid w:val="00904885"/>
    <w:rsid w:val="009216E4"/>
    <w:rsid w:val="00931A5F"/>
    <w:rsid w:val="0094756B"/>
    <w:rsid w:val="00971461"/>
    <w:rsid w:val="00992CAF"/>
    <w:rsid w:val="009938CB"/>
    <w:rsid w:val="00997410"/>
    <w:rsid w:val="009A3CCA"/>
    <w:rsid w:val="009B1DB2"/>
    <w:rsid w:val="009B221A"/>
    <w:rsid w:val="009D0DCF"/>
    <w:rsid w:val="009D1A86"/>
    <w:rsid w:val="009D53E8"/>
    <w:rsid w:val="009F0518"/>
    <w:rsid w:val="00A00630"/>
    <w:rsid w:val="00A174EB"/>
    <w:rsid w:val="00A242E9"/>
    <w:rsid w:val="00A505EC"/>
    <w:rsid w:val="00A70A51"/>
    <w:rsid w:val="00A86273"/>
    <w:rsid w:val="00AA1A06"/>
    <w:rsid w:val="00AC4923"/>
    <w:rsid w:val="00AE001F"/>
    <w:rsid w:val="00AE07FF"/>
    <w:rsid w:val="00B1422D"/>
    <w:rsid w:val="00B16046"/>
    <w:rsid w:val="00B34494"/>
    <w:rsid w:val="00B43D23"/>
    <w:rsid w:val="00B55EEE"/>
    <w:rsid w:val="00B56A85"/>
    <w:rsid w:val="00B71725"/>
    <w:rsid w:val="00B72A66"/>
    <w:rsid w:val="00B73694"/>
    <w:rsid w:val="00BB0BA6"/>
    <w:rsid w:val="00BC59A4"/>
    <w:rsid w:val="00BC6422"/>
    <w:rsid w:val="00BD53A1"/>
    <w:rsid w:val="00BE50D7"/>
    <w:rsid w:val="00BF374C"/>
    <w:rsid w:val="00C058EC"/>
    <w:rsid w:val="00C26FCF"/>
    <w:rsid w:val="00C32324"/>
    <w:rsid w:val="00C435A9"/>
    <w:rsid w:val="00C44DF3"/>
    <w:rsid w:val="00C56A6E"/>
    <w:rsid w:val="00C767BB"/>
    <w:rsid w:val="00C917B4"/>
    <w:rsid w:val="00C9496C"/>
    <w:rsid w:val="00C9624A"/>
    <w:rsid w:val="00CB18B1"/>
    <w:rsid w:val="00CB6ABA"/>
    <w:rsid w:val="00CD0071"/>
    <w:rsid w:val="00CD56F9"/>
    <w:rsid w:val="00CF0C1C"/>
    <w:rsid w:val="00CF0F4B"/>
    <w:rsid w:val="00CF7C8B"/>
    <w:rsid w:val="00D0784F"/>
    <w:rsid w:val="00D37616"/>
    <w:rsid w:val="00D41CA0"/>
    <w:rsid w:val="00D4633B"/>
    <w:rsid w:val="00D47CA6"/>
    <w:rsid w:val="00D60A6F"/>
    <w:rsid w:val="00D63DBA"/>
    <w:rsid w:val="00D76848"/>
    <w:rsid w:val="00D83FCA"/>
    <w:rsid w:val="00D92877"/>
    <w:rsid w:val="00D94593"/>
    <w:rsid w:val="00D965AC"/>
    <w:rsid w:val="00DD02AB"/>
    <w:rsid w:val="00DD1AEC"/>
    <w:rsid w:val="00DD4565"/>
    <w:rsid w:val="00DD6DDE"/>
    <w:rsid w:val="00DD7E7E"/>
    <w:rsid w:val="00DD7F70"/>
    <w:rsid w:val="00DE422F"/>
    <w:rsid w:val="00E0601D"/>
    <w:rsid w:val="00E0647E"/>
    <w:rsid w:val="00E1139D"/>
    <w:rsid w:val="00E23355"/>
    <w:rsid w:val="00E46157"/>
    <w:rsid w:val="00E478B1"/>
    <w:rsid w:val="00E56FA9"/>
    <w:rsid w:val="00E60171"/>
    <w:rsid w:val="00E63FE9"/>
    <w:rsid w:val="00E7212E"/>
    <w:rsid w:val="00E77FAC"/>
    <w:rsid w:val="00E826F2"/>
    <w:rsid w:val="00E858D7"/>
    <w:rsid w:val="00EA095B"/>
    <w:rsid w:val="00EA331C"/>
    <w:rsid w:val="00EE58AC"/>
    <w:rsid w:val="00EF59BD"/>
    <w:rsid w:val="00F27BAD"/>
    <w:rsid w:val="00F32124"/>
    <w:rsid w:val="00F350C8"/>
    <w:rsid w:val="00F37017"/>
    <w:rsid w:val="00F43351"/>
    <w:rsid w:val="00F75C71"/>
    <w:rsid w:val="00F77DA7"/>
    <w:rsid w:val="00F81F61"/>
    <w:rsid w:val="00F82BBF"/>
    <w:rsid w:val="00FB6801"/>
    <w:rsid w:val="00FC1DD6"/>
    <w:rsid w:val="00FC5579"/>
    <w:rsid w:val="00FE1B63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B9C5463"/>
  <w15:docId w15:val="{3126A5A8-EE27-40EB-8462-95609670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60" w:line="240" w:lineRule="exact"/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E50D7"/>
    <w:pPr>
      <w:spacing w:after="120"/>
      <w:ind w:left="0" w:firstLine="0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qFormat/>
    <w:rsid w:val="00BE50D7"/>
    <w:pPr>
      <w:keepNext/>
      <w:keepLines/>
      <w:spacing w:before="240"/>
      <w:outlineLvl w:val="0"/>
    </w:pPr>
    <w:rPr>
      <w:rFonts w:eastAsiaTheme="majorEastAsia" w:cstheme="majorBidi"/>
      <w:b/>
      <w:sz w:val="20"/>
      <w:szCs w:val="32"/>
    </w:rPr>
  </w:style>
  <w:style w:type="paragraph" w:styleId="berschrift2">
    <w:name w:val="heading 2"/>
    <w:basedOn w:val="berschrift1"/>
    <w:next w:val="Textkrper"/>
    <w:link w:val="berschrift2Zchn"/>
    <w:qFormat/>
    <w:rsid w:val="00A70A51"/>
    <w:pPr>
      <w:keepLines w:val="0"/>
      <w:outlineLvl w:val="1"/>
    </w:pPr>
    <w:rPr>
      <w:rFonts w:eastAsia="Times New Roman" w:cs="Arial"/>
      <w:b w:val="0"/>
      <w:kern w:val="28"/>
      <w:szCs w:val="20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9938CB"/>
    <w:pPr>
      <w:outlineLvl w:val="2"/>
    </w:pPr>
    <w:rPr>
      <w:b w:val="0"/>
      <w:i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link w:val="AbsenderZchn"/>
    <w:rsid w:val="00C9496C"/>
    <w:pPr>
      <w:spacing w:after="0" w:line="240" w:lineRule="atLeast"/>
    </w:pPr>
    <w:rPr>
      <w:b/>
      <w:caps/>
      <w:noProof/>
      <w:sz w:val="16"/>
    </w:rPr>
  </w:style>
  <w:style w:type="paragraph" w:customStyle="1" w:styleId="KurzzeichenFakultt">
    <w:name w:val="Kurzzeichen Fakultät"/>
    <w:basedOn w:val="Standard"/>
    <w:link w:val="KurzzeichenFakulttZchn"/>
    <w:rsid w:val="00DD02AB"/>
    <w:pPr>
      <w:spacing w:after="40"/>
    </w:pPr>
    <w:rPr>
      <w:rFonts w:eastAsia="Times New Roman" w:cs="Arial"/>
      <w:noProof/>
      <w:sz w:val="12"/>
      <w:szCs w:val="16"/>
      <w:u w:val="single"/>
    </w:rPr>
  </w:style>
  <w:style w:type="character" w:customStyle="1" w:styleId="AbsenderZchn">
    <w:name w:val="Absender Zchn"/>
    <w:basedOn w:val="Absatz-Standardschriftart"/>
    <w:link w:val="Absender"/>
    <w:rsid w:val="00C9496C"/>
    <w:rPr>
      <w:rFonts w:ascii="Arial" w:hAnsi="Arial"/>
      <w:b/>
      <w:caps/>
      <w:noProof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91D"/>
    <w:rPr>
      <w:rFonts w:ascii="Segoe UI" w:hAnsi="Segoe UI" w:cs="Segoe UI"/>
      <w:szCs w:val="18"/>
    </w:rPr>
  </w:style>
  <w:style w:type="character" w:customStyle="1" w:styleId="KurzzeichenFakulttZchn">
    <w:name w:val="Kurzzeichen Fakultät Zchn"/>
    <w:basedOn w:val="Absatz-Standardschriftart"/>
    <w:link w:val="KurzzeichenFakultt"/>
    <w:rsid w:val="00DD02AB"/>
    <w:rPr>
      <w:rFonts w:ascii="Arial" w:eastAsia="Times New Roman" w:hAnsi="Arial" w:cs="Arial"/>
      <w:noProof/>
      <w:sz w:val="12"/>
      <w:szCs w:val="16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91D"/>
    <w:rPr>
      <w:rFonts w:ascii="Segoe UI" w:hAnsi="Segoe UI" w:cs="Segoe UI"/>
      <w:sz w:val="18"/>
      <w:szCs w:val="18"/>
    </w:rPr>
  </w:style>
  <w:style w:type="paragraph" w:customStyle="1" w:styleId="Blindzeile">
    <w:name w:val="Blindzeile"/>
    <w:basedOn w:val="Standard"/>
    <w:rsid w:val="003F62C2"/>
    <w:pPr>
      <w:tabs>
        <w:tab w:val="center" w:pos="4536"/>
        <w:tab w:val="right" w:pos="9072"/>
      </w:tabs>
      <w:spacing w:line="240" w:lineRule="auto"/>
    </w:pPr>
    <w:rPr>
      <w:caps/>
      <w:sz w:val="2"/>
    </w:rPr>
  </w:style>
  <w:style w:type="paragraph" w:customStyle="1" w:styleId="StandardNo">
    <w:name w:val="Standard No"/>
    <w:basedOn w:val="Standard"/>
    <w:rsid w:val="00C32324"/>
    <w:pPr>
      <w:jc w:val="both"/>
    </w:pPr>
    <w:rPr>
      <w:rFonts w:eastAsia="Times New Roman" w:cs="Arial"/>
      <w:noProof/>
      <w:szCs w:val="20"/>
    </w:rPr>
  </w:style>
  <w:style w:type="paragraph" w:styleId="Titel">
    <w:name w:val="Title"/>
    <w:basedOn w:val="Standard"/>
    <w:next w:val="Standard"/>
    <w:link w:val="TitelZchn"/>
    <w:qFormat/>
    <w:rsid w:val="00D41CA0"/>
    <w:pPr>
      <w:spacing w:after="240"/>
    </w:pPr>
    <w:rPr>
      <w:sz w:val="26"/>
    </w:rPr>
  </w:style>
  <w:style w:type="character" w:customStyle="1" w:styleId="TitelZchn">
    <w:name w:val="Titel Zchn"/>
    <w:basedOn w:val="Absatz-Standardschriftart"/>
    <w:link w:val="Titel"/>
    <w:rsid w:val="00D41CA0"/>
    <w:rPr>
      <w:rFonts w:ascii="Arial" w:hAnsi="Arial"/>
      <w:sz w:val="26"/>
    </w:rPr>
  </w:style>
  <w:style w:type="paragraph" w:customStyle="1" w:styleId="Nummerierung1">
    <w:name w:val="Nummerierung 1"/>
    <w:basedOn w:val="Standard"/>
    <w:link w:val="Nummerierung1Zchn"/>
    <w:rsid w:val="0037632D"/>
    <w:pPr>
      <w:numPr>
        <w:numId w:val="2"/>
      </w:numPr>
    </w:pPr>
  </w:style>
  <w:style w:type="character" w:customStyle="1" w:styleId="Nummerierung1Zchn">
    <w:name w:val="Nummerierung 1 Zchn"/>
    <w:basedOn w:val="Absatz-Standardschriftart"/>
    <w:link w:val="Nummerierung1"/>
    <w:rsid w:val="0037632D"/>
    <w:rPr>
      <w:rFonts w:ascii="Arial" w:hAnsi="Arial"/>
      <w:sz w:val="18"/>
    </w:rPr>
  </w:style>
  <w:style w:type="character" w:customStyle="1" w:styleId="berschrift1Zchn">
    <w:name w:val="Überschrift 1 Zchn"/>
    <w:basedOn w:val="Absatz-Standardschriftart"/>
    <w:link w:val="berschrift1"/>
    <w:rsid w:val="00BE50D7"/>
    <w:rPr>
      <w:rFonts w:ascii="Arial" w:eastAsiaTheme="majorEastAsia" w:hAnsi="Arial" w:cstheme="majorBidi"/>
      <w:b/>
      <w:sz w:val="2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A70A51"/>
    <w:rPr>
      <w:rFonts w:ascii="Arial" w:eastAsia="Times New Roman" w:hAnsi="Arial" w:cs="Arial"/>
      <w:color w:val="0068B4"/>
      <w:kern w:val="28"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E4263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4263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938CB"/>
    <w:rPr>
      <w:rFonts w:ascii="Arial" w:eastAsiaTheme="majorEastAsia" w:hAnsi="Arial" w:cstheme="majorBidi"/>
      <w:i/>
      <w:color w:val="0068B4"/>
      <w:sz w:val="20"/>
      <w:szCs w:val="24"/>
    </w:rPr>
  </w:style>
  <w:style w:type="paragraph" w:customStyle="1" w:styleId="Titelfett">
    <w:name w:val="Titel fett"/>
    <w:basedOn w:val="Titel"/>
    <w:next w:val="Standard"/>
    <w:link w:val="TitelfettZchn"/>
    <w:qFormat/>
    <w:rsid w:val="00C058EC"/>
    <w:rPr>
      <w:b/>
    </w:rPr>
  </w:style>
  <w:style w:type="paragraph" w:customStyle="1" w:styleId="berschrift1blau">
    <w:name w:val="Überschrift 1 blau"/>
    <w:basedOn w:val="berschrift1"/>
    <w:next w:val="Standard"/>
    <w:link w:val="berschrift1blauZchn"/>
    <w:rsid w:val="0068019E"/>
    <w:pPr>
      <w:numPr>
        <w:numId w:val="7"/>
      </w:numPr>
    </w:pPr>
  </w:style>
  <w:style w:type="character" w:customStyle="1" w:styleId="TitelfettZchn">
    <w:name w:val="Titel fett Zchn"/>
    <w:basedOn w:val="Absatz-Standardschriftart"/>
    <w:link w:val="Titelfett"/>
    <w:rsid w:val="00C058EC"/>
    <w:rPr>
      <w:rFonts w:ascii="Arial" w:hAnsi="Arial"/>
      <w:b/>
      <w:sz w:val="26"/>
    </w:rPr>
  </w:style>
  <w:style w:type="paragraph" w:styleId="Listenabsatz">
    <w:name w:val="List Paragraph"/>
    <w:basedOn w:val="Standard"/>
    <w:uiPriority w:val="34"/>
    <w:rsid w:val="00E63FE9"/>
    <w:pPr>
      <w:ind w:left="720"/>
    </w:pPr>
  </w:style>
  <w:style w:type="character" w:customStyle="1" w:styleId="berschrift1blauZchn">
    <w:name w:val="Überschrift 1 blau Zchn"/>
    <w:basedOn w:val="Absatz-Standardschriftart"/>
    <w:link w:val="berschrift1blau"/>
    <w:rsid w:val="0068019E"/>
    <w:rPr>
      <w:rFonts w:ascii="Arial" w:eastAsiaTheme="majorEastAsia" w:hAnsi="Arial" w:cstheme="majorBidi"/>
      <w:b/>
      <w:color w:val="0068B4"/>
      <w:sz w:val="20"/>
      <w:szCs w:val="32"/>
    </w:rPr>
  </w:style>
  <w:style w:type="numbering" w:customStyle="1" w:styleId="ListeDekanatRF">
    <w:name w:val="Liste Dekanat RF"/>
    <w:uiPriority w:val="99"/>
    <w:rsid w:val="002B450D"/>
    <w:pPr>
      <w:numPr>
        <w:numId w:val="8"/>
      </w:numPr>
    </w:pPr>
  </w:style>
  <w:style w:type="paragraph" w:customStyle="1" w:styleId="Standardmagenta">
    <w:name w:val="Standard magenta"/>
    <w:basedOn w:val="Standard"/>
    <w:next w:val="Standard"/>
    <w:link w:val="StandardmagentaZchn"/>
    <w:qFormat/>
    <w:rsid w:val="00D41CA0"/>
    <w:rPr>
      <w:color w:val="E5007D"/>
    </w:rPr>
  </w:style>
  <w:style w:type="character" w:customStyle="1" w:styleId="StandardmagentaZchn">
    <w:name w:val="Standard magenta Zchn"/>
    <w:basedOn w:val="Absatz-Standardschriftart"/>
    <w:link w:val="Standardmagenta"/>
    <w:rsid w:val="00D41CA0"/>
    <w:rPr>
      <w:rFonts w:ascii="Arial" w:hAnsi="Arial"/>
      <w:color w:val="E5007D"/>
      <w:sz w:val="18"/>
    </w:rPr>
  </w:style>
  <w:style w:type="paragraph" w:customStyle="1" w:styleId="Standardblau">
    <w:name w:val="Standard blau"/>
    <w:basedOn w:val="Standard"/>
    <w:link w:val="StandardblauZchn"/>
    <w:qFormat/>
    <w:rsid w:val="00050135"/>
    <w:rPr>
      <w:color w:val="0068B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0135"/>
    <w:pPr>
      <w:spacing w:after="0" w:line="240" w:lineRule="auto"/>
    </w:pPr>
    <w:rPr>
      <w:sz w:val="16"/>
      <w:szCs w:val="20"/>
    </w:rPr>
  </w:style>
  <w:style w:type="character" w:customStyle="1" w:styleId="StandardblauZchn">
    <w:name w:val="Standard blau Zchn"/>
    <w:basedOn w:val="Absatz-Standardschriftart"/>
    <w:link w:val="Standardblau"/>
    <w:rsid w:val="00050135"/>
    <w:rPr>
      <w:rFonts w:ascii="Arial" w:hAnsi="Arial"/>
      <w:color w:val="0068B4"/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0135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50135"/>
    <w:rPr>
      <w:vertAlign w:val="superscript"/>
    </w:rPr>
  </w:style>
  <w:style w:type="paragraph" w:customStyle="1" w:styleId="berschrift1blau0">
    <w:name w:val="Überschrift_1_blau"/>
    <w:basedOn w:val="berschrift1"/>
    <w:link w:val="berschrift1blauZchn0"/>
    <w:qFormat/>
    <w:rsid w:val="00BE50D7"/>
    <w:rPr>
      <w:color w:val="0068B4"/>
    </w:rPr>
  </w:style>
  <w:style w:type="paragraph" w:customStyle="1" w:styleId="berschrift2blau">
    <w:name w:val="Überschrift_2_blau"/>
    <w:basedOn w:val="berschrift2"/>
    <w:link w:val="berschrift2blauZchn"/>
    <w:qFormat/>
    <w:rsid w:val="00BE50D7"/>
    <w:rPr>
      <w:color w:val="0068B4"/>
    </w:rPr>
  </w:style>
  <w:style w:type="character" w:customStyle="1" w:styleId="berschrift1blauZchn0">
    <w:name w:val="Überschrift_1_blau Zchn"/>
    <w:basedOn w:val="berschrift1Zchn"/>
    <w:link w:val="berschrift1blau0"/>
    <w:rsid w:val="00BE50D7"/>
    <w:rPr>
      <w:rFonts w:ascii="Arial" w:eastAsiaTheme="majorEastAsia" w:hAnsi="Arial" w:cstheme="majorBidi"/>
      <w:b/>
      <w:color w:val="0068B4"/>
      <w:sz w:val="20"/>
      <w:szCs w:val="32"/>
    </w:rPr>
  </w:style>
  <w:style w:type="paragraph" w:customStyle="1" w:styleId="berschrift3blau">
    <w:name w:val="Überschrift_3_blau"/>
    <w:basedOn w:val="berschrift3"/>
    <w:link w:val="berschrift3blauZchn"/>
    <w:qFormat/>
    <w:rsid w:val="00BE50D7"/>
    <w:rPr>
      <w:color w:val="0068B4"/>
    </w:rPr>
  </w:style>
  <w:style w:type="character" w:customStyle="1" w:styleId="berschrift2blauZchn">
    <w:name w:val="Überschrift_2_blau Zchn"/>
    <w:basedOn w:val="berschrift2Zchn"/>
    <w:link w:val="berschrift2blau"/>
    <w:rsid w:val="00BE50D7"/>
    <w:rPr>
      <w:rFonts w:ascii="Arial" w:eastAsia="Times New Roman" w:hAnsi="Arial" w:cs="Arial"/>
      <w:color w:val="0068B4"/>
      <w:kern w:val="28"/>
      <w:sz w:val="20"/>
      <w:szCs w:val="20"/>
    </w:rPr>
  </w:style>
  <w:style w:type="character" w:customStyle="1" w:styleId="berschrift3blauZchn">
    <w:name w:val="Überschrift_3_blau Zchn"/>
    <w:basedOn w:val="berschrift3Zchn"/>
    <w:link w:val="berschrift3blau"/>
    <w:rsid w:val="00BE50D7"/>
    <w:rPr>
      <w:rFonts w:ascii="Arial" w:eastAsiaTheme="majorEastAsia" w:hAnsi="Arial" w:cstheme="majorBidi"/>
      <w:i/>
      <w:color w:val="0068B4"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92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2877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D92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287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ekanat_RF\Kommunikation\Corporate%20Design\CD_2021\Dokumentvorlagen\Neue%20Vorlagen\Vorlage_Merkblatt_Anleitung_Formular_etc_HOCHFORMA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1659E-81BF-44A3-B6A3-DDEEF023A3FF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2A436D39-EDFE-465D-AF0C-F23CB104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Vorlage_Merkblatt_Anleitung_Formular_etc_HOCHFORMAT.dotx</Template>
  <TotalTime>0</TotalTime>
  <Pages>1</Pages>
  <Words>105</Words>
  <Characters>665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Schuler Bea</dc:creator>
  <cp:keywords/>
  <dc:description/>
  <cp:lastModifiedBy>Schuler Bea</cp:lastModifiedBy>
  <cp:revision>2</cp:revision>
  <cp:lastPrinted>2022-12-19T15:42:00Z</cp:lastPrinted>
  <dcterms:created xsi:type="dcterms:W3CDTF">2022-12-19T15:50:00Z</dcterms:created>
  <dcterms:modified xsi:type="dcterms:W3CDTF">2022-12-19T15:50:00Z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LogoEinDgAdditionalLogo">
    <vt:lpwstr>true</vt:lpwstr>
  </property>
  <property fmtid="{D5CDD505-2E9C-101B-9397-08002B2CF9AE}" pid="3" name="printgate_firsttray_name">
    <vt:lpwstr>Neutral</vt:lpwstr>
  </property>
  <property fmtid="{D5CDD505-2E9C-101B-9397-08002B2CF9AE}" pid="4" name="printgate_secondtray_name">
    <vt:lpwstr>Neutral</vt:lpwstr>
  </property>
  <property fmtid="{D5CDD505-2E9C-101B-9397-08002B2CF9AE}" pid="5" name="DgLogoIndent_DgAdditionalLogo">
    <vt:lpwstr>0</vt:lpwstr>
  </property>
  <property fmtid="{D5CDD505-2E9C-101B-9397-08002B2CF9AE}" pid="6" name="DgLogoEinDgLogo">
    <vt:lpwstr>true</vt:lpwstr>
  </property>
  <property fmtid="{D5CDD505-2E9C-101B-9397-08002B2CF9AE}" pid="7" name="DgLogoIndent_DgLogo">
    <vt:lpwstr>0</vt:lpwstr>
  </property>
  <property fmtid="{D5CDD505-2E9C-101B-9397-08002B2CF9AE}" pid="8" name="DgLogoIndent_DGLogo2">
    <vt:lpwstr>0</vt:lpwstr>
  </property>
  <property fmtid="{D5CDD505-2E9C-101B-9397-08002B2CF9AE}" pid="9" name="person_empfaenger_person_anrede">
    <vt:lpwstr/>
  </property>
  <property fmtid="{D5CDD505-2E9C-101B-9397-08002B2CF9AE}" pid="10" name="person_empfaenger_person_vorname">
    <vt:lpwstr/>
  </property>
  <property fmtid="{D5CDD505-2E9C-101B-9397-08002B2CF9AE}" pid="11" name="person_empfaenger_person_name">
    <vt:lpwstr/>
  </property>
  <property fmtid="{D5CDD505-2E9C-101B-9397-08002B2CF9AE}" pid="12" name="person_empfaenger_person_titelvor">
    <vt:lpwstr/>
  </property>
  <property fmtid="{D5CDD505-2E9C-101B-9397-08002B2CF9AE}" pid="13" name="person_empfaenger_person_titelmitname">
    <vt:lpwstr/>
  </property>
  <property fmtid="{D5CDD505-2E9C-101B-9397-08002B2CF9AE}" pid="14" name="person_empfaenger_person_firma">
    <vt:lpwstr/>
  </property>
  <property fmtid="{D5CDD505-2E9C-101B-9397-08002B2CF9AE}" pid="15" name="person_empfaenger_person_strasse">
    <vt:lpwstr/>
  </property>
  <property fmtid="{D5CDD505-2E9C-101B-9397-08002B2CF9AE}" pid="16" name="person_empfaenger_person_plz">
    <vt:lpwstr/>
  </property>
  <property fmtid="{D5CDD505-2E9C-101B-9397-08002B2CF9AE}" pid="17" name="person_empfaenger_person_ort">
    <vt:lpwstr/>
  </property>
  <property fmtid="{D5CDD505-2E9C-101B-9397-08002B2CF9AE}" pid="18" name="person_empfaenger_person_verwendungszweck">
    <vt:lpwstr/>
  </property>
  <property fmtid="{D5CDD505-2E9C-101B-9397-08002B2CF9AE}" pid="19" name="person_empfaenger_person_geschlecht">
    <vt:lpwstr/>
  </property>
  <property fmtid="{D5CDD505-2E9C-101B-9397-08002B2CF9AE}" pid="20" name="person_empfaenger_person_matrikelnummer">
    <vt:lpwstr/>
  </property>
  <property fmtid="{D5CDD505-2E9C-101B-9397-08002B2CF9AE}" pid="21" name="person_empfaenger_person_studentid">
    <vt:lpwstr/>
  </property>
  <property fmtid="{D5CDD505-2E9C-101B-9397-08002B2CF9AE}" pid="22" name="person_empfaenger_person_geburtsdatum">
    <vt:lpwstr/>
  </property>
  <property fmtid="{D5CDD505-2E9C-101B-9397-08002B2CF9AE}" pid="23" name="person_empfaenger_person_land">
    <vt:lpwstr/>
  </property>
  <property fmtid="{D5CDD505-2E9C-101B-9397-08002B2CF9AE}" pid="24" name="person_empfaenger_person_sourceid">
    <vt:lpwstr/>
  </property>
  <property fmtid="{D5CDD505-2E9C-101B-9397-08002B2CF9AE}" pid="25" name="person_empfaenger_person_formatierteadresse">
    <vt:lpwstr/>
  </property>
  <property fmtid="{D5CDD505-2E9C-101B-9397-08002B2CF9AE}" pid="26" name="person_empfaenger_person_id">
    <vt:lpwstr/>
  </property>
  <property fmtid="{D5CDD505-2E9C-101B-9397-08002B2CF9AE}" pid="27" name="person_empfaenger_">
    <vt:lpwstr/>
  </property>
  <property fmtid="{D5CDD505-2E9C-101B-9397-08002B2CF9AE}" pid="28" name="person_empfaenger_versandart">
    <vt:lpwstr/>
  </property>
  <property fmtid="{D5CDD505-2E9C-101B-9397-08002B2CF9AE}" pid="29" name="person_empfaenger_versandartunformatted">
    <vt:lpwstr/>
  </property>
  <property fmtid="{D5CDD505-2E9C-101B-9397-08002B2CF9AE}" pid="30" name="person_empfaenger_adresslayout">
    <vt:lpwstr>Person_FormatierteAdresse</vt:lpwstr>
  </property>
  <property fmtid="{D5CDD505-2E9C-101B-9397-08002B2CF9AE}" pid="31" name="person_empfaenger_adresslayoutunformatted">
    <vt:lpwstr>Person_FormatierteAdresse</vt:lpwstr>
  </property>
  <property fmtid="{D5CDD505-2E9C-101B-9397-08002B2CF9AE}" pid="32" name="3a48c250-7d8e-47fe-955e-ceea7332a490applyforalltemplateschecked">
    <vt:lpwstr>True</vt:lpwstr>
  </property>
  <property fmtid="{D5CDD505-2E9C-101B-9397-08002B2CF9AE}" pid="33" name="standorte_firmaname_standorte_kennung">
    <vt:lpwstr>DE-FRO, Frohburgstrasse 3</vt:lpwstr>
  </property>
  <property fmtid="{D5CDD505-2E9C-101B-9397-08002B2CF9AE}" pid="34" name="standorte_firmaname_standorte_firmaname">
    <vt:lpwstr>Universität Luzern</vt:lpwstr>
  </property>
  <property fmtid="{D5CDD505-2E9C-101B-9397-08002B2CF9AE}" pid="35" name="standorte_firmaname_standorte_firmastrasse">
    <vt:lpwstr>Frohburgstrasse 3</vt:lpwstr>
  </property>
  <property fmtid="{D5CDD505-2E9C-101B-9397-08002B2CF9AE}" pid="36" name="standorte_firmaname_standorte_firmapostfach">
    <vt:lpwstr>Postfach 4466</vt:lpwstr>
  </property>
  <property fmtid="{D5CDD505-2E9C-101B-9397-08002B2CF9AE}" pid="37" name="standorte_firmaname_standorte_firmaplz">
    <vt:lpwstr>6002</vt:lpwstr>
  </property>
  <property fmtid="{D5CDD505-2E9C-101B-9397-08002B2CF9AE}" pid="38" name="standorte_firmaname_standorte_firmaort">
    <vt:lpwstr>Luzern</vt:lpwstr>
  </property>
  <property fmtid="{D5CDD505-2E9C-101B-9397-08002B2CF9AE}" pid="39" name="standorte_firmaname_standorte_firmatelefon">
    <vt:lpwstr>+41 41 229 50 00</vt:lpwstr>
  </property>
  <property fmtid="{D5CDD505-2E9C-101B-9397-08002B2CF9AE}" pid="40" name="standorte_firmaname_standorte_firmanamekurz">
    <vt:lpwstr>FRO (Deutsch)</vt:lpwstr>
  </property>
  <property fmtid="{D5CDD505-2E9C-101B-9397-08002B2CF9AE}" pid="41" name="standorte_firmaname_standorte_firmaemail">
    <vt:lpwstr>info@unilu.ch</vt:lpwstr>
  </property>
  <property fmtid="{D5CDD505-2E9C-101B-9397-08002B2CF9AE}" pid="42" name="standorte_firmaname_sourceid">
    <vt:lpwstr>35</vt:lpwstr>
  </property>
  <property fmtid="{D5CDD505-2E9C-101B-9397-08002B2CF9AE}" pid="43" name="mitarbeitende_ersteller_mitarbeitende_anrede">
    <vt:lpwstr>Frau</vt:lpwstr>
  </property>
  <property fmtid="{D5CDD505-2E9C-101B-9397-08002B2CF9AE}" pid="44" name="mitarbeitende_ersteller_mitarbeitende_anredee">
    <vt:lpwstr>Ms</vt:lpwstr>
  </property>
  <property fmtid="{D5CDD505-2E9C-101B-9397-08002B2CF9AE}" pid="45" name="mitarbeitende_ersteller_mitarbeitende_anstellungbis">
    <vt:lpwstr/>
  </property>
  <property fmtid="{D5CDD505-2E9C-101B-9397-08002B2CF9AE}" pid="46" name="mitarbeitende_ersteller_mitarbeitende_anstellungvon">
    <vt:lpwstr>01.03.2018</vt:lpwstr>
  </property>
  <property fmtid="{D5CDD505-2E9C-101B-9397-08002B2CF9AE}" pid="47" name="mitarbeitende_ersteller_mitarbeitende_email">
    <vt:lpwstr>silvia.bucher@unilu.ch</vt:lpwstr>
  </property>
  <property fmtid="{D5CDD505-2E9C-101B-9397-08002B2CF9AE}" pid="48" name="mitarbeitende_ersteller_mitarbeitende_fakultaet">
    <vt:lpwstr>Rechtswissenschaftliche Fakultät</vt:lpwstr>
  </property>
  <property fmtid="{D5CDD505-2E9C-101B-9397-08002B2CF9AE}" pid="49" name="mitarbeitende_ersteller_mitarbeitende_fakultaete">
    <vt:lpwstr>Faculty of Law</vt:lpwstr>
  </property>
  <property fmtid="{D5CDD505-2E9C-101B-9397-08002B2CF9AE}" pid="50" name="mitarbeitende_ersteller_mitarbeitende_fakultaetkurzzeichen">
    <vt:lpwstr>RF</vt:lpwstr>
  </property>
  <property fmtid="{D5CDD505-2E9C-101B-9397-08002B2CF9AE}" pid="51" name="mitarbeitende_ersteller_mitarbeitende_finanzquelle">
    <vt:lpwstr>Budget der Hochschule</vt:lpwstr>
  </property>
  <property fmtid="{D5CDD505-2E9C-101B-9397-08002B2CF9AE}" pid="52" name="mitarbeitende_ersteller_mitarbeitende_funktion">
    <vt:lpwstr>Administrative Assistentin Dekanat</vt:lpwstr>
  </property>
  <property fmtid="{D5CDD505-2E9C-101B-9397-08002B2CF9AE}" pid="53" name="mitarbeitende_ersteller_mitarbeitende_funktione">
    <vt:lpwstr>Administrative Assistant Dean´s Office</vt:lpwstr>
  </property>
  <property fmtid="{D5CDD505-2E9C-101B-9397-08002B2CF9AE}" pid="54" name="mitarbeitende_ersteller_mitarbeitende_geburtstag">
    <vt:lpwstr>03.07.1962</vt:lpwstr>
  </property>
  <property fmtid="{D5CDD505-2E9C-101B-9397-08002B2CF9AE}" pid="55" name="mitarbeitende_ersteller_mitarbeitende_geschlecht">
    <vt:lpwstr>w</vt:lpwstr>
  </property>
  <property fmtid="{D5CDD505-2E9C-101B-9397-08002B2CF9AE}" pid="56" name="mitarbeitende_ersteller_mitarbeitende_id">
    <vt:lpwstr/>
  </property>
  <property fmtid="{D5CDD505-2E9C-101B-9397-08002B2CF9AE}" pid="57" name="mitarbeitende_ersteller_mitarbeitende_institut">
    <vt:lpwstr>Prüfungsadministration</vt:lpwstr>
  </property>
  <property fmtid="{D5CDD505-2E9C-101B-9397-08002B2CF9AE}" pid="58" name="mitarbeitende_ersteller_mitarbeitende_institute">
    <vt:lpwstr>Examination Administration_x000d_
</vt:lpwstr>
  </property>
  <property fmtid="{D5CDD505-2E9C-101B-9397-08002B2CF9AE}" pid="59" name="mitarbeitende_ersteller_mitarbeitende_kostenstelle">
    <vt:lpwstr>3000</vt:lpwstr>
  </property>
  <property fmtid="{D5CDD505-2E9C-101B-9397-08002B2CF9AE}" pid="60" name="mitarbeitende_ersteller_mitarbeitende_kurzzeichen">
    <vt:lpwstr>BuSi</vt:lpwstr>
  </property>
  <property fmtid="{D5CDD505-2E9C-101B-9397-08002B2CF9AE}" pid="61" name="mitarbeitende_ersteller_mitarbeitende_land">
    <vt:lpwstr>Schweiz</vt:lpwstr>
  </property>
  <property fmtid="{D5CDD505-2E9C-101B-9397-08002B2CF9AE}" pid="62" name="mitarbeitende_ersteller_mitarbeitende_logoname">
    <vt:lpwstr/>
  </property>
  <property fmtid="{D5CDD505-2E9C-101B-9397-08002B2CF9AE}" pid="63" name="mitarbeitende_ersteller_mitarbeitende_ort">
    <vt:lpwstr>Luzern</vt:lpwstr>
  </property>
  <property fmtid="{D5CDD505-2E9C-101B-9397-08002B2CF9AE}" pid="64" name="mitarbeitende_ersteller_mitarbeitende_pensum">
    <vt:lpwstr>100</vt:lpwstr>
  </property>
  <property fmtid="{D5CDD505-2E9C-101B-9397-08002B2CF9AE}" pid="65" name="mitarbeitende_ersteller_mitarbeitende_plz">
    <vt:lpwstr>6005</vt:lpwstr>
  </property>
  <property fmtid="{D5CDD505-2E9C-101B-9397-08002B2CF9AE}" pid="66" name="mitarbeitende_ersteller_mitarbeitende_professurabteilungprojekt">
    <vt:lpwstr>Dekanat</vt:lpwstr>
  </property>
  <property fmtid="{D5CDD505-2E9C-101B-9397-08002B2CF9AE}" pid="67" name="mitarbeitende_ersteller_mitarbeitende_seminarinstitutfachbereich">
    <vt:lpwstr>Prüfungsadministration</vt:lpwstr>
  </property>
  <property fmtid="{D5CDD505-2E9C-101B-9397-08002B2CF9AE}" pid="68" name="mitarbeitende_ersteller_mitarbeitende_strasse">
    <vt:lpwstr>Geissensteinring 55</vt:lpwstr>
  </property>
  <property fmtid="{D5CDD505-2E9C-101B-9397-08002B2CF9AE}" pid="69" name="mitarbeitende_ersteller_mitarbeitende_svnummer">
    <vt:lpwstr>756.6008.8864.26</vt:lpwstr>
  </property>
  <property fmtid="{D5CDD505-2E9C-101B-9397-08002B2CF9AE}" pid="70" name="mitarbeitende_ersteller_mitarbeitende_teldirekt">
    <vt:lpwstr>+41 79 901 27 75</vt:lpwstr>
  </property>
  <property fmtid="{D5CDD505-2E9C-101B-9397-08002B2CF9AE}" pid="71" name="mitarbeitende_ersteller_mitarbeitende_titelhinten">
    <vt:lpwstr/>
  </property>
  <property fmtid="{D5CDD505-2E9C-101B-9397-08002B2CF9AE}" pid="72" name="mitarbeitende_ersteller_mitarbeitende_titelmitname">
    <vt:lpwstr>Silvia Bucher</vt:lpwstr>
  </property>
  <property fmtid="{D5CDD505-2E9C-101B-9397-08002B2CF9AE}" pid="73" name="mitarbeitende_ersteller_mitarbeitende_titelvor">
    <vt:lpwstr/>
  </property>
  <property fmtid="{D5CDD505-2E9C-101B-9397-08002B2CF9AE}" pid="74" name="mitarbeitende_ersteller_mitarbeitende_url">
    <vt:lpwstr>www.unilu.ch</vt:lpwstr>
  </property>
  <property fmtid="{D5CDD505-2E9C-101B-9397-08002B2CF9AE}" pid="75" name="mitarbeitende_ersteller_mitarbeitende_vorname">
    <vt:lpwstr>Silvia</vt:lpwstr>
  </property>
  <property fmtid="{D5CDD505-2E9C-101B-9397-08002B2CF9AE}" pid="76" name="mitarbeitende_ersteller_mitarbeitende_name">
    <vt:lpwstr>Bucher</vt:lpwstr>
  </property>
  <property fmtid="{D5CDD505-2E9C-101B-9397-08002B2CF9AE}" pid="77" name="mitarbeitende_ersteller_mitarbeitende_personalnummer">
    <vt:lpwstr>337541</vt:lpwstr>
  </property>
  <property fmtid="{D5CDD505-2E9C-101B-9397-08002B2CF9AE}" pid="78" name="mitarbeitende_ersteller_sourceid">
    <vt:lpwstr>550acce2-9cb2-4370-9738-42c0100ce59a</vt:lpwstr>
  </property>
  <property fmtid="{D5CDD505-2E9C-101B-9397-08002B2CF9AE}" pid="79" name="mitarbeitende_unterschriftlinks_mitarbeitende_anrede">
    <vt:lpwstr/>
  </property>
  <property fmtid="{D5CDD505-2E9C-101B-9397-08002B2CF9AE}" pid="80" name="mitarbeitende_unterschriftlinks_mitarbeitende_anredee">
    <vt:lpwstr/>
  </property>
  <property fmtid="{D5CDD505-2E9C-101B-9397-08002B2CF9AE}" pid="81" name="mitarbeitende_unterschriftlinks_mitarbeitende_anstellungbis">
    <vt:lpwstr/>
  </property>
  <property fmtid="{D5CDD505-2E9C-101B-9397-08002B2CF9AE}" pid="82" name="mitarbeitende_unterschriftlinks_mitarbeitende_anstellungvon">
    <vt:lpwstr/>
  </property>
  <property fmtid="{D5CDD505-2E9C-101B-9397-08002B2CF9AE}" pid="83" name="mitarbeitende_unterschriftlinks_mitarbeitende_email">
    <vt:lpwstr/>
  </property>
  <property fmtid="{D5CDD505-2E9C-101B-9397-08002B2CF9AE}" pid="84" name="mitarbeitende_unterschriftlinks_mitarbeitende_fakultaet">
    <vt:lpwstr/>
  </property>
  <property fmtid="{D5CDD505-2E9C-101B-9397-08002B2CF9AE}" pid="85" name="mitarbeitende_unterschriftlinks_mitarbeitende_fakultaete">
    <vt:lpwstr/>
  </property>
  <property fmtid="{D5CDD505-2E9C-101B-9397-08002B2CF9AE}" pid="86" name="mitarbeitende_unterschriftlinks_mitarbeitende_fakultaetkurzzeichen">
    <vt:lpwstr/>
  </property>
  <property fmtid="{D5CDD505-2E9C-101B-9397-08002B2CF9AE}" pid="87" name="mitarbeitende_unterschriftlinks_mitarbeitende_finanzquelle">
    <vt:lpwstr/>
  </property>
  <property fmtid="{D5CDD505-2E9C-101B-9397-08002B2CF9AE}" pid="88" name="mitarbeitende_unterschriftlinks_mitarbeitende_funktion">
    <vt:lpwstr/>
  </property>
  <property fmtid="{D5CDD505-2E9C-101B-9397-08002B2CF9AE}" pid="89" name="mitarbeitende_unterschriftlinks_mitarbeitende_funktione">
    <vt:lpwstr/>
  </property>
  <property fmtid="{D5CDD505-2E9C-101B-9397-08002B2CF9AE}" pid="90" name="mitarbeitende_unterschriftlinks_mitarbeitende_geburtstag">
    <vt:lpwstr/>
  </property>
  <property fmtid="{D5CDD505-2E9C-101B-9397-08002B2CF9AE}" pid="91" name="mitarbeitende_unterschriftlinks_mitarbeitende_geschlecht">
    <vt:lpwstr/>
  </property>
  <property fmtid="{D5CDD505-2E9C-101B-9397-08002B2CF9AE}" pid="92" name="mitarbeitende_unterschriftlinks_mitarbeitende_id">
    <vt:lpwstr/>
  </property>
  <property fmtid="{D5CDD505-2E9C-101B-9397-08002B2CF9AE}" pid="93" name="mitarbeitende_unterschriftlinks_mitarbeitende_institut">
    <vt:lpwstr/>
  </property>
  <property fmtid="{D5CDD505-2E9C-101B-9397-08002B2CF9AE}" pid="94" name="mitarbeitende_unterschriftlinks_mitarbeitende_institute">
    <vt:lpwstr/>
  </property>
  <property fmtid="{D5CDD505-2E9C-101B-9397-08002B2CF9AE}" pid="95" name="mitarbeitende_unterschriftlinks_mitarbeitende_kostenstelle">
    <vt:lpwstr/>
  </property>
  <property fmtid="{D5CDD505-2E9C-101B-9397-08002B2CF9AE}" pid="96" name="mitarbeitende_unterschriftlinks_mitarbeitende_kurzzeichen">
    <vt:lpwstr/>
  </property>
  <property fmtid="{D5CDD505-2E9C-101B-9397-08002B2CF9AE}" pid="97" name="mitarbeitende_unterschriftlinks_mitarbeitende_land">
    <vt:lpwstr/>
  </property>
  <property fmtid="{D5CDD505-2E9C-101B-9397-08002B2CF9AE}" pid="98" name="mitarbeitende_unterschriftlinks_mitarbeitende_logoname">
    <vt:lpwstr/>
  </property>
  <property fmtid="{D5CDD505-2E9C-101B-9397-08002B2CF9AE}" pid="99" name="mitarbeitende_unterschriftlinks_mitarbeitende_ort">
    <vt:lpwstr/>
  </property>
  <property fmtid="{D5CDD505-2E9C-101B-9397-08002B2CF9AE}" pid="100" name="mitarbeitende_unterschriftlinks_mitarbeitende_pensum">
    <vt:lpwstr/>
  </property>
  <property fmtid="{D5CDD505-2E9C-101B-9397-08002B2CF9AE}" pid="101" name="mitarbeitende_unterschriftlinks_mitarbeitende_plz">
    <vt:lpwstr/>
  </property>
  <property fmtid="{D5CDD505-2E9C-101B-9397-08002B2CF9AE}" pid="102" name="mitarbeitende_unterschriftlinks_mitarbeitende_professurabteilungprojekt">
    <vt:lpwstr/>
  </property>
  <property fmtid="{D5CDD505-2E9C-101B-9397-08002B2CF9AE}" pid="103" name="mitarbeitende_unterschriftlinks_mitarbeitende_seminarinstitutfachbereich">
    <vt:lpwstr/>
  </property>
  <property fmtid="{D5CDD505-2E9C-101B-9397-08002B2CF9AE}" pid="104" name="mitarbeitende_unterschriftlinks_mitarbeitende_strasse">
    <vt:lpwstr/>
  </property>
  <property fmtid="{D5CDD505-2E9C-101B-9397-08002B2CF9AE}" pid="105" name="mitarbeitende_unterschriftlinks_mitarbeitende_svnummer">
    <vt:lpwstr/>
  </property>
  <property fmtid="{D5CDD505-2E9C-101B-9397-08002B2CF9AE}" pid="106" name="mitarbeitende_unterschriftlinks_mitarbeitende_teldirekt">
    <vt:lpwstr/>
  </property>
  <property fmtid="{D5CDD505-2E9C-101B-9397-08002B2CF9AE}" pid="107" name="mitarbeitende_unterschriftlinks_mitarbeitende_titelhinten">
    <vt:lpwstr/>
  </property>
  <property fmtid="{D5CDD505-2E9C-101B-9397-08002B2CF9AE}" pid="108" name="mitarbeitende_unterschriftlinks_mitarbeitende_titelmitname">
    <vt:lpwstr/>
  </property>
  <property fmtid="{D5CDD505-2E9C-101B-9397-08002B2CF9AE}" pid="109" name="mitarbeitende_unterschriftlinks_mitarbeitende_titelvor">
    <vt:lpwstr/>
  </property>
  <property fmtid="{D5CDD505-2E9C-101B-9397-08002B2CF9AE}" pid="110" name="mitarbeitende_unterschriftlinks_mitarbeitende_url">
    <vt:lpwstr/>
  </property>
  <property fmtid="{D5CDD505-2E9C-101B-9397-08002B2CF9AE}" pid="111" name="mitarbeitende_unterschriftlinks_mitarbeitende_vorname">
    <vt:lpwstr/>
  </property>
  <property fmtid="{D5CDD505-2E9C-101B-9397-08002B2CF9AE}" pid="112" name="mitarbeitende_unterschriftlinks_mitarbeitende_name">
    <vt:lpwstr/>
  </property>
  <property fmtid="{D5CDD505-2E9C-101B-9397-08002B2CF9AE}" pid="113" name="mitarbeitende_unterschriftlinks_mitarbeitende_personalnummer">
    <vt:lpwstr/>
  </property>
  <property fmtid="{D5CDD505-2E9C-101B-9397-08002B2CF9AE}" pid="114" name="mitarbeitende_unterschriftlinks_sourceid">
    <vt:lpwstr/>
  </property>
  <property fmtid="{D5CDD505-2E9C-101B-9397-08002B2CF9AE}" pid="115" name="mitarbeitende_unterschriftrechts_mitarbeitende_anrede">
    <vt:lpwstr/>
  </property>
  <property fmtid="{D5CDD505-2E9C-101B-9397-08002B2CF9AE}" pid="116" name="mitarbeitende_unterschriftrechts_mitarbeitende_anredee">
    <vt:lpwstr/>
  </property>
  <property fmtid="{D5CDD505-2E9C-101B-9397-08002B2CF9AE}" pid="117" name="mitarbeitende_unterschriftrechts_mitarbeitende_anstellungbis">
    <vt:lpwstr/>
  </property>
  <property fmtid="{D5CDD505-2E9C-101B-9397-08002B2CF9AE}" pid="118" name="mitarbeitende_unterschriftrechts_mitarbeitende_anstellungvon">
    <vt:lpwstr/>
  </property>
  <property fmtid="{D5CDD505-2E9C-101B-9397-08002B2CF9AE}" pid="119" name="mitarbeitende_unterschriftrechts_mitarbeitende_email">
    <vt:lpwstr/>
  </property>
  <property fmtid="{D5CDD505-2E9C-101B-9397-08002B2CF9AE}" pid="120" name="mitarbeitende_unterschriftrechts_mitarbeitende_fakultaet">
    <vt:lpwstr/>
  </property>
  <property fmtid="{D5CDD505-2E9C-101B-9397-08002B2CF9AE}" pid="121" name="mitarbeitende_unterschriftrechts_mitarbeitende_fakultaete">
    <vt:lpwstr/>
  </property>
  <property fmtid="{D5CDD505-2E9C-101B-9397-08002B2CF9AE}" pid="122" name="mitarbeitende_unterschriftrechts_mitarbeitende_fakultaetkurzzeichen">
    <vt:lpwstr/>
  </property>
  <property fmtid="{D5CDD505-2E9C-101B-9397-08002B2CF9AE}" pid="123" name="mitarbeitende_unterschriftrechts_mitarbeitende_finanzquelle">
    <vt:lpwstr/>
  </property>
  <property fmtid="{D5CDD505-2E9C-101B-9397-08002B2CF9AE}" pid="124" name="mitarbeitende_unterschriftrechts_mitarbeitende_funktion">
    <vt:lpwstr/>
  </property>
  <property fmtid="{D5CDD505-2E9C-101B-9397-08002B2CF9AE}" pid="125" name="mitarbeitende_unterschriftrechts_mitarbeitende_funktione">
    <vt:lpwstr/>
  </property>
  <property fmtid="{D5CDD505-2E9C-101B-9397-08002B2CF9AE}" pid="126" name="mitarbeitende_unterschriftrechts_mitarbeitende_geburtstag">
    <vt:lpwstr/>
  </property>
  <property fmtid="{D5CDD505-2E9C-101B-9397-08002B2CF9AE}" pid="127" name="mitarbeitende_unterschriftrechts_mitarbeitende_geschlecht">
    <vt:lpwstr/>
  </property>
  <property fmtid="{D5CDD505-2E9C-101B-9397-08002B2CF9AE}" pid="128" name="mitarbeitende_unterschriftrechts_mitarbeitende_id">
    <vt:lpwstr/>
  </property>
  <property fmtid="{D5CDD505-2E9C-101B-9397-08002B2CF9AE}" pid="129" name="mitarbeitende_unterschriftrechts_mitarbeitende_institut">
    <vt:lpwstr/>
  </property>
  <property fmtid="{D5CDD505-2E9C-101B-9397-08002B2CF9AE}" pid="130" name="mitarbeitende_unterschriftrechts_mitarbeitende_institute">
    <vt:lpwstr/>
  </property>
  <property fmtid="{D5CDD505-2E9C-101B-9397-08002B2CF9AE}" pid="131" name="mitarbeitende_unterschriftrechts_mitarbeitende_kostenstelle">
    <vt:lpwstr/>
  </property>
  <property fmtid="{D5CDD505-2E9C-101B-9397-08002B2CF9AE}" pid="132" name="mitarbeitende_unterschriftrechts_mitarbeitende_kurzzeichen">
    <vt:lpwstr/>
  </property>
  <property fmtid="{D5CDD505-2E9C-101B-9397-08002B2CF9AE}" pid="133" name="mitarbeitende_unterschriftrechts_mitarbeitende_land">
    <vt:lpwstr/>
  </property>
  <property fmtid="{D5CDD505-2E9C-101B-9397-08002B2CF9AE}" pid="134" name="mitarbeitende_unterschriftrechts_mitarbeitende_logoname">
    <vt:lpwstr/>
  </property>
  <property fmtid="{D5CDD505-2E9C-101B-9397-08002B2CF9AE}" pid="135" name="mitarbeitende_unterschriftrechts_mitarbeitende_ort">
    <vt:lpwstr/>
  </property>
  <property fmtid="{D5CDD505-2E9C-101B-9397-08002B2CF9AE}" pid="136" name="mitarbeitende_unterschriftrechts_mitarbeitende_pensum">
    <vt:lpwstr/>
  </property>
  <property fmtid="{D5CDD505-2E9C-101B-9397-08002B2CF9AE}" pid="137" name="mitarbeitende_unterschriftrechts_mitarbeitende_plz">
    <vt:lpwstr/>
  </property>
  <property fmtid="{D5CDD505-2E9C-101B-9397-08002B2CF9AE}" pid="138" name="mitarbeitende_unterschriftrechts_mitarbeitende_professurabteilungprojekt">
    <vt:lpwstr/>
  </property>
  <property fmtid="{D5CDD505-2E9C-101B-9397-08002B2CF9AE}" pid="139" name="mitarbeitende_unterschriftrechts_mitarbeitende_seminarinstitutfachbereich">
    <vt:lpwstr/>
  </property>
  <property fmtid="{D5CDD505-2E9C-101B-9397-08002B2CF9AE}" pid="140" name="mitarbeitende_unterschriftrechts_mitarbeitende_strasse">
    <vt:lpwstr/>
  </property>
  <property fmtid="{D5CDD505-2E9C-101B-9397-08002B2CF9AE}" pid="141" name="mitarbeitende_unterschriftrechts_mitarbeitende_svnummer">
    <vt:lpwstr/>
  </property>
  <property fmtid="{D5CDD505-2E9C-101B-9397-08002B2CF9AE}" pid="142" name="mitarbeitende_unterschriftrechts_mitarbeitende_teldirekt">
    <vt:lpwstr/>
  </property>
  <property fmtid="{D5CDD505-2E9C-101B-9397-08002B2CF9AE}" pid="143" name="mitarbeitende_unterschriftrechts_mitarbeitende_titelhinten">
    <vt:lpwstr/>
  </property>
  <property fmtid="{D5CDD505-2E9C-101B-9397-08002B2CF9AE}" pid="144" name="mitarbeitende_unterschriftrechts_mitarbeitende_titelmitname">
    <vt:lpwstr/>
  </property>
  <property fmtid="{D5CDD505-2E9C-101B-9397-08002B2CF9AE}" pid="145" name="mitarbeitende_unterschriftrechts_mitarbeitende_titelvor">
    <vt:lpwstr/>
  </property>
  <property fmtid="{D5CDD505-2E9C-101B-9397-08002B2CF9AE}" pid="146" name="mitarbeitende_unterschriftrechts_mitarbeitende_url">
    <vt:lpwstr/>
  </property>
  <property fmtid="{D5CDD505-2E9C-101B-9397-08002B2CF9AE}" pid="147" name="mitarbeitende_unterschriftrechts_mitarbeitende_vorname">
    <vt:lpwstr/>
  </property>
  <property fmtid="{D5CDD505-2E9C-101B-9397-08002B2CF9AE}" pid="148" name="mitarbeitende_unterschriftrechts_mitarbeitende_name">
    <vt:lpwstr/>
  </property>
  <property fmtid="{D5CDD505-2E9C-101B-9397-08002B2CF9AE}" pid="149" name="mitarbeitende_unterschriftrechts_mitarbeitende_personalnummer">
    <vt:lpwstr/>
  </property>
  <property fmtid="{D5CDD505-2E9C-101B-9397-08002B2CF9AE}" pid="150" name="mitarbeitende_unterschriftrechts_sourceid">
    <vt:lpwstr/>
  </property>
  <property fmtid="{D5CDD505-2E9C-101B-9397-08002B2CF9AE}" pid="151" name="einzelfelder_bemerkungestuddos">
    <vt:lpwstr/>
  </property>
  <property fmtid="{D5CDD505-2E9C-101B-9397-08002B2CF9AE}" pid="152" name="einzelfelder_bemerkungestuddosunformatted">
    <vt:lpwstr/>
  </property>
  <property fmtid="{D5CDD505-2E9C-101B-9397-08002B2CF9AE}" pid="153" name="einzelfelder_ablageort_estuddos">
    <vt:lpwstr/>
  </property>
  <property fmtid="{D5CDD505-2E9C-101B-9397-08002B2CF9AE}" pid="154" name="einzelfelder_ablageort_estuddosunformatted">
    <vt:lpwstr/>
  </property>
  <property fmtid="{D5CDD505-2E9C-101B-9397-08002B2CF9AE}" pid="155" name="einzelfelder_betreff">
    <vt:lpwstr>Merkblatt Titel rechts unter Zusatzfelder erfassen u aktualisieren</vt:lpwstr>
  </property>
  <property fmtid="{D5CDD505-2E9C-101B-9397-08002B2CF9AE}" pid="156" name="einzelfelder_betreffunformatted">
    <vt:lpwstr>Merkblatt Titel rechts unter Zusatzfelder erfassen u aktualisieren</vt:lpwstr>
  </property>
  <property fmtid="{D5CDD505-2E9C-101B-9397-08002B2CF9AE}" pid="157" name="einzelfelder_datum">
    <vt:lpwstr>1. April 2021</vt:lpwstr>
  </property>
  <property fmtid="{D5CDD505-2E9C-101B-9397-08002B2CF9AE}" pid="158" name="einzelfelder_datumunformatted">
    <vt:lpwstr>04/01/2021 00:00:00</vt:lpwstr>
  </property>
  <property fmtid="{D5CDD505-2E9C-101B-9397-08002B2CF9AE}" pid="159" name="firma_reserve 1">
    <vt:lpwstr/>
  </property>
  <property fmtid="{D5CDD505-2E9C-101B-9397-08002B2CF9AE}" pid="160" name="firma_postfach">
    <vt:lpwstr/>
  </property>
  <property fmtid="{D5CDD505-2E9C-101B-9397-08002B2CF9AE}" pid="161" name="firma_banner linie 3">
    <vt:lpwstr/>
  </property>
  <property fmtid="{D5CDD505-2E9C-101B-9397-08002B2CF9AE}" pid="162" name="firma_description">
    <vt:lpwstr/>
  </property>
  <property fmtid="{D5CDD505-2E9C-101B-9397-08002B2CF9AE}" pid="163" name="firma_banner linie 2">
    <vt:lpwstr/>
  </property>
  <property fmtid="{D5CDD505-2E9C-101B-9397-08002B2CF9AE}" pid="164" name="firma_name kurz">
    <vt:lpwstr/>
  </property>
  <property fmtid="{D5CDD505-2E9C-101B-9397-08002B2CF9AE}" pid="165" name="firma_berufsbezeichnung">
    <vt:lpwstr/>
  </property>
  <property fmtid="{D5CDD505-2E9C-101B-9397-08002B2CF9AE}" pid="166" name="firma_reserve 2">
    <vt:lpwstr/>
  </property>
  <property fmtid="{D5CDD505-2E9C-101B-9397-08002B2CF9AE}" pid="167" name="firma_email">
    <vt:lpwstr/>
  </property>
  <property fmtid="{D5CDD505-2E9C-101B-9397-08002B2CF9AE}" pid="168" name="firma_telefon">
    <vt:lpwstr/>
  </property>
  <property fmtid="{D5CDD505-2E9C-101B-9397-08002B2CF9AE}" pid="169" name="firma_kennung">
    <vt:lpwstr/>
  </property>
  <property fmtid="{D5CDD505-2E9C-101B-9397-08002B2CF9AE}" pid="170" name="firma_telefax">
    <vt:lpwstr/>
  </property>
  <property fmtid="{D5CDD505-2E9C-101B-9397-08002B2CF9AE}" pid="171" name="firma_sourceid">
    <vt:lpwstr/>
  </property>
  <property fmtid="{D5CDD505-2E9C-101B-9397-08002B2CF9AE}" pid="172" name="firma_banner linie 1">
    <vt:lpwstr/>
  </property>
  <property fmtid="{D5CDD505-2E9C-101B-9397-08002B2CF9AE}" pid="173" name="firma_name">
    <vt:lpwstr/>
  </property>
  <property fmtid="{D5CDD505-2E9C-101B-9397-08002B2CF9AE}" pid="174" name="firma_strasse">
    <vt:lpwstr/>
  </property>
  <property fmtid="{D5CDD505-2E9C-101B-9397-08002B2CF9AE}" pid="175" name="firma_plz">
    <vt:lpwstr/>
  </property>
  <property fmtid="{D5CDD505-2E9C-101B-9397-08002B2CF9AE}" pid="176" name="firma_ort">
    <vt:lpwstr/>
  </property>
  <property fmtid="{D5CDD505-2E9C-101B-9397-08002B2CF9AE}" pid="177" name="mitarbeiter_ersteller_anrede">
    <vt:lpwstr>Herr</vt:lpwstr>
  </property>
  <property fmtid="{D5CDD505-2E9C-101B-9397-08002B2CF9AE}" pid="178" name="mitarbeiter_ersteller_anstellungbis">
    <vt:lpwstr/>
  </property>
  <property fmtid="{D5CDD505-2E9C-101B-9397-08002B2CF9AE}" pid="179" name="mitarbeiter_ersteller_anstellungvon">
    <vt:lpwstr>01.07.2017</vt:lpwstr>
  </property>
  <property fmtid="{D5CDD505-2E9C-101B-9397-08002B2CF9AE}" pid="180" name="mitarbeiter_ersteller_berufsbezeichnung">
    <vt:lpwstr/>
  </property>
  <property fmtid="{D5CDD505-2E9C-101B-9397-08002B2CF9AE}" pid="181" name="mitarbeiter_ersteller_finanzierung">
    <vt:lpwstr>Budget der Hochschule</vt:lpwstr>
  </property>
  <property fmtid="{D5CDD505-2E9C-101B-9397-08002B2CF9AE}" pid="182" name="mitarbeiter_ersteller_geburtstag">
    <vt:lpwstr>13.06.1978</vt:lpwstr>
  </property>
  <property fmtid="{D5CDD505-2E9C-101B-9397-08002B2CF9AE}" pid="183" name="mitarbeiter_ersteller_geschlecht">
    <vt:lpwstr>m</vt:lpwstr>
  </property>
  <property fmtid="{D5CDD505-2E9C-101B-9397-08002B2CF9AE}" pid="184" name="mitarbeiter_ersteller_sourceid">
    <vt:lpwstr>0923AF71-8682-4C37-98BB-5108701A78F5</vt:lpwstr>
  </property>
  <property fmtid="{D5CDD505-2E9C-101B-9397-08002B2CF9AE}" pid="185" name="mitarbeiter_ersteller_institut">
    <vt:lpwstr>Öffentliches Recht</vt:lpwstr>
  </property>
  <property fmtid="{D5CDD505-2E9C-101B-9397-08002B2CF9AE}" pid="186" name="mitarbeiter_ersteller_kostenstelle">
    <vt:lpwstr>3000</vt:lpwstr>
  </property>
  <property fmtid="{D5CDD505-2E9C-101B-9397-08002B2CF9AE}" pid="187" name="mitarbeiter_ersteller_logoid">
    <vt:lpwstr/>
  </property>
  <property fmtid="{D5CDD505-2E9C-101B-9397-08002B2CF9AE}" pid="188" name="mitarbeiter_ersteller_professur">
    <vt:lpwstr>Öffentliches Recht und Wirtschaftsrecht</vt:lpwstr>
  </property>
  <property fmtid="{D5CDD505-2E9C-101B-9397-08002B2CF9AE}" pid="189" name="mitarbeiter_ersteller_seminar">
    <vt:lpwstr>Öffentliches Recht</vt:lpwstr>
  </property>
  <property fmtid="{D5CDD505-2E9C-101B-9397-08002B2CF9AE}" pid="190" name="mitarbeiter_ersteller_url">
    <vt:lpwstr>www.unilu.ch</vt:lpwstr>
  </property>
  <property fmtid="{D5CDD505-2E9C-101B-9397-08002B2CF9AE}" pid="191" name="mitarbeiter_ersteller_name">
    <vt:lpwstr>Diebold</vt:lpwstr>
  </property>
  <property fmtid="{D5CDD505-2E9C-101B-9397-08002B2CF9AE}" pid="192" name="mitarbeiter_ersteller_vorname">
    <vt:lpwstr>Nicolas</vt:lpwstr>
  </property>
  <property fmtid="{D5CDD505-2E9C-101B-9397-08002B2CF9AE}" pid="193" name="mitarbeiter_ersteller_kurzzeichen">
    <vt:lpwstr>DiNi</vt:lpwstr>
  </property>
  <property fmtid="{D5CDD505-2E9C-101B-9397-08002B2CF9AE}" pid="194" name="mitarbeiter_ersteller_titel">
    <vt:lpwstr>Prof. Dr. iur.</vt:lpwstr>
  </property>
  <property fmtid="{D5CDD505-2E9C-101B-9397-08002B2CF9AE}" pid="195" name="mitarbeiter_ersteller_telefon">
    <vt:lpwstr>+41 41 229 53 40</vt:lpwstr>
  </property>
  <property fmtid="{D5CDD505-2E9C-101B-9397-08002B2CF9AE}" pid="196" name="mitarbeiter_ersteller_email">
    <vt:lpwstr>nicolas.diebold@unilu.ch</vt:lpwstr>
  </property>
  <property fmtid="{D5CDD505-2E9C-101B-9397-08002B2CF9AE}" pid="197" name="mitarbeiter_ersteller_pensum">
    <vt:lpwstr>0</vt:lpwstr>
  </property>
  <property fmtid="{D5CDD505-2E9C-101B-9397-08002B2CF9AE}" pid="198" name="mitarbeiter_ersteller_logofullname">
    <vt:lpwstr/>
  </property>
  <property fmtid="{D5CDD505-2E9C-101B-9397-08002B2CF9AE}" pid="199" name="mitarbeiter_ersteller_description">
    <vt:lpwstr>Nicolas Diebold</vt:lpwstr>
  </property>
  <property fmtid="{D5CDD505-2E9C-101B-9397-08002B2CF9AE}" pid="200" name="mitarbeiter_ersteller_funktiondeutsch">
    <vt:lpwstr>Prüfungsdelegierter Öffentliches Recht und Wirtschaftsrecht</vt:lpwstr>
  </property>
  <property fmtid="{D5CDD505-2E9C-101B-9397-08002B2CF9AE}" pid="201" name="mitarbeiter_ersteller_funktionenglisch">
    <vt:lpwstr>Prüfungsdelegierter EN Public Law and Economic Law</vt:lpwstr>
  </property>
  <property fmtid="{D5CDD505-2E9C-101B-9397-08002B2CF9AE}" pid="202" name="mitarbeiter_ersteller_fakultätkurzzeichen">
    <vt:lpwstr>RF</vt:lpwstr>
  </property>
  <property fmtid="{D5CDD505-2E9C-101B-9397-08002B2CF9AE}" pid="203" name="mitarbeiter_ersteller_titelsuffix">
    <vt:lpwstr/>
  </property>
  <property fmtid="{D5CDD505-2E9C-101B-9397-08002B2CF9AE}" pid="204" name="mitarbeiter_ersteller_fakultätenglisch">
    <vt:lpwstr>Faculty of Law</vt:lpwstr>
  </property>
  <property fmtid="{D5CDD505-2E9C-101B-9397-08002B2CF9AE}" pid="205" name="mitarbeiter_ersteller_fakultätdeutsch">
    <vt:lpwstr>Rechtswissenschaftliche Fakultät</vt:lpwstr>
  </property>
  <property fmtid="{D5CDD505-2E9C-101B-9397-08002B2CF9AE}" pid="206" name="mitarbeiter_unterschrift_links_anrede">
    <vt:lpwstr>Herr</vt:lpwstr>
  </property>
  <property fmtid="{D5CDD505-2E9C-101B-9397-08002B2CF9AE}" pid="207" name="mitarbeiter_unterschrift_links_anstellungbis">
    <vt:lpwstr>31.07.2019</vt:lpwstr>
  </property>
  <property fmtid="{D5CDD505-2E9C-101B-9397-08002B2CF9AE}" pid="208" name="mitarbeiter_unterschrift_links_anstellungvon">
    <vt:lpwstr>01.08.2015</vt:lpwstr>
  </property>
  <property fmtid="{D5CDD505-2E9C-101B-9397-08002B2CF9AE}" pid="209" name="mitarbeiter_unterschrift_links_berufsbezeichnung">
    <vt:lpwstr/>
  </property>
  <property fmtid="{D5CDD505-2E9C-101B-9397-08002B2CF9AE}" pid="210" name="mitarbeiter_unterschrift_links_finanzierung">
    <vt:lpwstr>Budget der Hochschule</vt:lpwstr>
  </property>
  <property fmtid="{D5CDD505-2E9C-101B-9397-08002B2CF9AE}" pid="211" name="mitarbeiter_unterschrift_links_geburtstag">
    <vt:lpwstr>31.07.1970</vt:lpwstr>
  </property>
  <property fmtid="{D5CDD505-2E9C-101B-9397-08002B2CF9AE}" pid="212" name="mitarbeiter_unterschrift_links_geschlecht">
    <vt:lpwstr>m</vt:lpwstr>
  </property>
  <property fmtid="{D5CDD505-2E9C-101B-9397-08002B2CF9AE}" pid="213" name="mitarbeiter_unterschrift_links_sourceid">
    <vt:lpwstr>5395CD3E-7701-4C6B-B025-F3132798F21D</vt:lpwstr>
  </property>
  <property fmtid="{D5CDD505-2E9C-101B-9397-08002B2CF9AE}" pid="214" name="mitarbeiter_unterschrift_links_institut">
    <vt:lpwstr/>
  </property>
  <property fmtid="{D5CDD505-2E9C-101B-9397-08002B2CF9AE}" pid="215" name="mitarbeiter_unterschrift_links_kostenstelle">
    <vt:lpwstr>3000</vt:lpwstr>
  </property>
  <property fmtid="{D5CDD505-2E9C-101B-9397-08002B2CF9AE}" pid="216" name="mitarbeiter_unterschrift_links_logoid">
    <vt:lpwstr/>
  </property>
  <property fmtid="{D5CDD505-2E9C-101B-9397-08002B2CF9AE}" pid="217" name="mitarbeiter_unterschrift_links_professur">
    <vt:lpwstr/>
  </property>
  <property fmtid="{D5CDD505-2E9C-101B-9397-08002B2CF9AE}" pid="218" name="mitarbeiter_unterschrift_links_seminar">
    <vt:lpwstr/>
  </property>
  <property fmtid="{D5CDD505-2E9C-101B-9397-08002B2CF9AE}" pid="219" name="mitarbeiter_unterschrift_links_url">
    <vt:lpwstr>www.unilu.ch</vt:lpwstr>
  </property>
  <property fmtid="{D5CDD505-2E9C-101B-9397-08002B2CF9AE}" pid="220" name="mitarbeiter_unterschrift_links_name">
    <vt:lpwstr>Rütsche</vt:lpwstr>
  </property>
  <property fmtid="{D5CDD505-2E9C-101B-9397-08002B2CF9AE}" pid="221" name="mitarbeiter_unterschrift_links_vorname">
    <vt:lpwstr>Bernhard</vt:lpwstr>
  </property>
  <property fmtid="{D5CDD505-2E9C-101B-9397-08002B2CF9AE}" pid="222" name="mitarbeiter_unterschrift_links_kurzzeichen">
    <vt:lpwstr>RuBe</vt:lpwstr>
  </property>
  <property fmtid="{D5CDD505-2E9C-101B-9397-08002B2CF9AE}" pid="223" name="mitarbeiter_unterschrift_links_titel">
    <vt:lpwstr>Prof. Dr. iur.</vt:lpwstr>
  </property>
  <property fmtid="{D5CDD505-2E9C-101B-9397-08002B2CF9AE}" pid="224" name="mitarbeiter_unterschrift_links_telefon">
    <vt:lpwstr>+41 41 229 53 69</vt:lpwstr>
  </property>
  <property fmtid="{D5CDD505-2E9C-101B-9397-08002B2CF9AE}" pid="225" name="mitarbeiter_unterschrift_links_email">
    <vt:lpwstr>bernhard.ruetsche@unilu.ch</vt:lpwstr>
  </property>
  <property fmtid="{D5CDD505-2E9C-101B-9397-08002B2CF9AE}" pid="226" name="mitarbeiter_unterschrift_links_pensum">
    <vt:lpwstr>50</vt:lpwstr>
  </property>
  <property fmtid="{D5CDD505-2E9C-101B-9397-08002B2CF9AE}" pid="227" name="mitarbeiter_unterschrift_links_logofullname">
    <vt:lpwstr/>
  </property>
  <property fmtid="{D5CDD505-2E9C-101B-9397-08002B2CF9AE}" pid="228" name="mitarbeiter_unterschrift_links_description">
    <vt:lpwstr>Bernhard Rütsche</vt:lpwstr>
  </property>
  <property fmtid="{D5CDD505-2E9C-101B-9397-08002B2CF9AE}" pid="229" name="mitarbeiter_unterschrift_links_funktiondeutsch">
    <vt:lpwstr>Dekan </vt:lpwstr>
  </property>
  <property fmtid="{D5CDD505-2E9C-101B-9397-08002B2CF9AE}" pid="230" name="mitarbeiter_unterschrift_links_funktionenglisch">
    <vt:lpwstr>dean </vt:lpwstr>
  </property>
  <property fmtid="{D5CDD505-2E9C-101B-9397-08002B2CF9AE}" pid="231" name="mitarbeiter_unterschrift_links_fakultätkurzzeichen">
    <vt:lpwstr>RF</vt:lpwstr>
  </property>
  <property fmtid="{D5CDD505-2E9C-101B-9397-08002B2CF9AE}" pid="232" name="mitarbeiter_unterschrift_links_titelsuffix">
    <vt:lpwstr/>
  </property>
  <property fmtid="{D5CDD505-2E9C-101B-9397-08002B2CF9AE}" pid="233" name="mitarbeiter_unterschrift_links_fakultätenglisch">
    <vt:lpwstr>Faculty of Law</vt:lpwstr>
  </property>
  <property fmtid="{D5CDD505-2E9C-101B-9397-08002B2CF9AE}" pid="234" name="mitarbeiter_unterschrift_links_fakultätdeutsch">
    <vt:lpwstr>Rechtswissenschaftliche Fakultät</vt:lpwstr>
  </property>
  <property fmtid="{D5CDD505-2E9C-101B-9397-08002B2CF9AE}" pid="235" name="mitarbeiter_unterschrift_rechts_anrede">
    <vt:lpwstr/>
  </property>
  <property fmtid="{D5CDD505-2E9C-101B-9397-08002B2CF9AE}" pid="236" name="mitarbeiter_unterschrift_rechts_anstellungbis">
    <vt:lpwstr/>
  </property>
  <property fmtid="{D5CDD505-2E9C-101B-9397-08002B2CF9AE}" pid="237" name="mitarbeiter_unterschrift_rechts_anstellungvon">
    <vt:lpwstr/>
  </property>
  <property fmtid="{D5CDD505-2E9C-101B-9397-08002B2CF9AE}" pid="238" name="mitarbeiter_unterschrift_rechts_berufsbezeichnung">
    <vt:lpwstr/>
  </property>
  <property fmtid="{D5CDD505-2E9C-101B-9397-08002B2CF9AE}" pid="239" name="mitarbeiter_unterschrift_rechts_finanzierung">
    <vt:lpwstr/>
  </property>
  <property fmtid="{D5CDD505-2E9C-101B-9397-08002B2CF9AE}" pid="240" name="mitarbeiter_unterschrift_rechts_geburtstag">
    <vt:lpwstr/>
  </property>
  <property fmtid="{D5CDD505-2E9C-101B-9397-08002B2CF9AE}" pid="241" name="mitarbeiter_unterschrift_rechts_geschlecht">
    <vt:lpwstr/>
  </property>
  <property fmtid="{D5CDD505-2E9C-101B-9397-08002B2CF9AE}" pid="242" name="mitarbeiter_unterschrift_rechts_sourceid">
    <vt:lpwstr/>
  </property>
  <property fmtid="{D5CDD505-2E9C-101B-9397-08002B2CF9AE}" pid="243" name="mitarbeiter_unterschrift_rechts_institut">
    <vt:lpwstr/>
  </property>
  <property fmtid="{D5CDD505-2E9C-101B-9397-08002B2CF9AE}" pid="244" name="mitarbeiter_unterschrift_rechts_kostenstelle">
    <vt:lpwstr/>
  </property>
  <property fmtid="{D5CDD505-2E9C-101B-9397-08002B2CF9AE}" pid="245" name="mitarbeiter_unterschrift_rechts_logoid">
    <vt:lpwstr/>
  </property>
  <property fmtid="{D5CDD505-2E9C-101B-9397-08002B2CF9AE}" pid="246" name="mitarbeiter_unterschrift_rechts_professur">
    <vt:lpwstr/>
  </property>
  <property fmtid="{D5CDD505-2E9C-101B-9397-08002B2CF9AE}" pid="247" name="mitarbeiter_unterschrift_rechts_seminar">
    <vt:lpwstr/>
  </property>
  <property fmtid="{D5CDD505-2E9C-101B-9397-08002B2CF9AE}" pid="248" name="mitarbeiter_unterschrift_rechts_url">
    <vt:lpwstr/>
  </property>
  <property fmtid="{D5CDD505-2E9C-101B-9397-08002B2CF9AE}" pid="249" name="mitarbeiter_unterschrift_rechts_name">
    <vt:lpwstr/>
  </property>
  <property fmtid="{D5CDD505-2E9C-101B-9397-08002B2CF9AE}" pid="250" name="mitarbeiter_unterschrift_rechts_vorname">
    <vt:lpwstr/>
  </property>
  <property fmtid="{D5CDD505-2E9C-101B-9397-08002B2CF9AE}" pid="251" name="mitarbeiter_unterschrift_rechts_kurzzeichen">
    <vt:lpwstr/>
  </property>
  <property fmtid="{D5CDD505-2E9C-101B-9397-08002B2CF9AE}" pid="252" name="mitarbeiter_unterschrift_rechts_titel">
    <vt:lpwstr/>
  </property>
  <property fmtid="{D5CDD505-2E9C-101B-9397-08002B2CF9AE}" pid="253" name="mitarbeiter_unterschrift_rechts_telefon">
    <vt:lpwstr/>
  </property>
  <property fmtid="{D5CDD505-2E9C-101B-9397-08002B2CF9AE}" pid="254" name="mitarbeiter_unterschrift_rechts_email">
    <vt:lpwstr/>
  </property>
  <property fmtid="{D5CDD505-2E9C-101B-9397-08002B2CF9AE}" pid="255" name="mitarbeiter_unterschrift_rechts_pensum">
    <vt:lpwstr/>
  </property>
  <property fmtid="{D5CDD505-2E9C-101B-9397-08002B2CF9AE}" pid="256" name="mitarbeiter_unterschrift_rechts_logofullname">
    <vt:lpwstr/>
  </property>
  <property fmtid="{D5CDD505-2E9C-101B-9397-08002B2CF9AE}" pid="257" name="mitarbeiter_unterschrift_rechts_description">
    <vt:lpwstr/>
  </property>
  <property fmtid="{D5CDD505-2E9C-101B-9397-08002B2CF9AE}" pid="258" name="mitarbeiter_unterschrift_rechts_funktiondeutsch">
    <vt:lpwstr/>
  </property>
  <property fmtid="{D5CDD505-2E9C-101B-9397-08002B2CF9AE}" pid="259" name="mitarbeiter_unterschrift_rechts_funktionenglisch">
    <vt:lpwstr/>
  </property>
  <property fmtid="{D5CDD505-2E9C-101B-9397-08002B2CF9AE}" pid="260" name="mitarbeiter_unterschrift_rechts_fakultätkurzzeichen">
    <vt:lpwstr/>
  </property>
  <property fmtid="{D5CDD505-2E9C-101B-9397-08002B2CF9AE}" pid="261" name="mitarbeiter_unterschrift_rechts_titelsuffix">
    <vt:lpwstr/>
  </property>
  <property fmtid="{D5CDD505-2E9C-101B-9397-08002B2CF9AE}" pid="262" name="mitarbeiter_unterschrift_rechts_fakultätenglisch">
    <vt:lpwstr/>
  </property>
  <property fmtid="{D5CDD505-2E9C-101B-9397-08002B2CF9AE}" pid="263" name="mitarbeiter_unterschrift_rechts_fakultätdeutsch">
    <vt:lpwstr/>
  </property>
  <property fmtid="{D5CDD505-2E9C-101B-9397-08002B2CF9AE}" pid="264" name="templateid">
    <vt:lpwstr>ad1a2fd1-6520-4d67-9616-4d1eb26df8dc</vt:lpwstr>
  </property>
  <property fmtid="{D5CDD505-2E9C-101B-9397-08002B2CF9AE}" pid="265" name="templateexternalid">
    <vt:lpwstr>f72b17c2-4832-4f5a-a4da-be823c51b84b</vt:lpwstr>
  </property>
  <property fmtid="{D5CDD505-2E9C-101B-9397-08002B2CF9AE}" pid="266" name="languagekey">
    <vt:lpwstr>DE</vt:lpwstr>
  </property>
  <property fmtid="{D5CDD505-2E9C-101B-9397-08002B2CF9AE}" pid="267" name="taskpaneguid">
    <vt:lpwstr>c048bd0d-f09e-4840-b15f-52d82a4d08a6</vt:lpwstr>
  </property>
  <property fmtid="{D5CDD505-2E9C-101B-9397-08002B2CF9AE}" pid="268" name="taskpaneenablemanually">
    <vt:lpwstr>Manually</vt:lpwstr>
  </property>
  <property fmtid="{D5CDD505-2E9C-101B-9397-08002B2CF9AE}" pid="269" name="templatename">
    <vt:lpwstr>Brief: Weitere Stichworte: Word Dokument Korrespondenz Briefwechsel Schriftwechsel</vt:lpwstr>
  </property>
  <property fmtid="{D5CDD505-2E9C-101B-9397-08002B2CF9AE}" pid="270" name="docugatedocumenthasdatastore">
    <vt:lpwstr>True</vt:lpwstr>
  </property>
  <property fmtid="{D5CDD505-2E9C-101B-9397-08002B2CF9AE}" pid="271" name="templatedisplayname">
    <vt:lpwstr>Brief</vt:lpwstr>
  </property>
  <property fmtid="{D5CDD505-2E9C-101B-9397-08002B2CF9AE}" pid="272" name="bkmod_000">
    <vt:lpwstr>1a551055-6234-48e4-9b9a-b1d0903cba75</vt:lpwstr>
  </property>
  <property fmtid="{D5CDD505-2E9C-101B-9397-08002B2CF9AE}" pid="273" name="bkmod_001">
    <vt:lpwstr>e6545c3d-263d-4d60-8969-8b8cebc5d666</vt:lpwstr>
  </property>
  <property fmtid="{D5CDD505-2E9C-101B-9397-08002B2CF9AE}" pid="274" name="bkmod_002">
    <vt:lpwstr>bfa462fd-7059-4f0c-be19-1dde3ed28200</vt:lpwstr>
  </property>
  <property fmtid="{D5CDD505-2E9C-101B-9397-08002B2CF9AE}" pid="275" name="bkmod_003">
    <vt:lpwstr>7f6b79ef-dd33-417b-9f93-28b2764c4b6c</vt:lpwstr>
  </property>
  <property fmtid="{D5CDD505-2E9C-101B-9397-08002B2CF9AE}" pid="276" name="bkmod_004">
    <vt:lpwstr>ea94c1ea-4ee7-42bb-a49b-0307f83d7392</vt:lpwstr>
  </property>
  <property fmtid="{D5CDD505-2E9C-101B-9397-08002B2CF9AE}" pid="277" name="tcg_mtc_000">
    <vt:lpwstr>1a551055-6234-48e4-9b9a-b1d0903cba75</vt:lpwstr>
  </property>
  <property fmtid="{D5CDD505-2E9C-101B-9397-08002B2CF9AE}" pid="278" name="tcg_mtc_001">
    <vt:lpwstr>e6545c3d-263d-4d60-8969-8b8cebc5d666</vt:lpwstr>
  </property>
  <property fmtid="{D5CDD505-2E9C-101B-9397-08002B2CF9AE}" pid="279" name="tcg_mtc_002">
    <vt:lpwstr>bfa462fd-7059-4f0c-be19-1dde3ed28200</vt:lpwstr>
  </property>
  <property fmtid="{D5CDD505-2E9C-101B-9397-08002B2CF9AE}" pid="280" name="tcg_mtc_003">
    <vt:lpwstr>7f6b79ef-dd33-417b-9f93-28b2764c4b6c</vt:lpwstr>
  </property>
  <property fmtid="{D5CDD505-2E9C-101B-9397-08002B2CF9AE}" pid="281" name="tcg_mtc_004">
    <vt:lpwstr>ea94c1ea-4ee7-42bb-a49b-0307f83d7392</vt:lpwstr>
  </property>
  <property fmtid="{D5CDD505-2E9C-101B-9397-08002B2CF9AE}" pid="282" name="dgworkflowid">
    <vt:lpwstr>a1638616-705f-4354-a46a-8b56aa00ce87</vt:lpwstr>
  </property>
  <property fmtid="{D5CDD505-2E9C-101B-9397-08002B2CF9AE}" pid="283" name="docugatedocumentversion">
    <vt:lpwstr>5.17.8.0</vt:lpwstr>
  </property>
  <property fmtid="{D5CDD505-2E9C-101B-9397-08002B2CF9AE}" pid="284" name="docugatedocumentcreationpath">
    <vt:lpwstr>C:\Users\BucherS\AppData\Local\Temp\Docugate\Documents\vozo20ml.docx</vt:lpwstr>
  </property>
  <property fmtid="{D5CDD505-2E9C-101B-9397-08002B2CF9AE}" pid="285" name="DgAlreadyRemovedParagraph">
    <vt:lpwstr>true</vt:lpwstr>
  </property>
  <property fmtid="{D5CDD505-2E9C-101B-9397-08002B2CF9AE}" pid="286" name="FirstRefresh">
    <vt:lpwstr>false</vt:lpwstr>
  </property>
</Properties>
</file>